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83149" w:rsidRPr="00674F82" w:rsidTr="009C06FE">
        <w:tc>
          <w:tcPr>
            <w:tcW w:w="4785" w:type="dxa"/>
          </w:tcPr>
          <w:p w:rsidR="00883149" w:rsidRPr="00674F82" w:rsidRDefault="00883149" w:rsidP="009C06F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86" w:type="dxa"/>
          </w:tcPr>
          <w:p w:rsidR="00883149" w:rsidRPr="00674F82" w:rsidRDefault="00883149" w:rsidP="009C06FE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674F8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5B5543" w:rsidRDefault="00883149" w:rsidP="005B554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674F82">
              <w:rPr>
                <w:szCs w:val="28"/>
              </w:rPr>
              <w:t>к решению Совета</w:t>
            </w:r>
          </w:p>
          <w:p w:rsidR="005B5543" w:rsidRDefault="00883149" w:rsidP="005B554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 w:rsidRPr="00674F82">
              <w:rPr>
                <w:szCs w:val="28"/>
              </w:rPr>
              <w:t>муниципального образования</w:t>
            </w:r>
          </w:p>
          <w:p w:rsidR="00883149" w:rsidRDefault="00883149" w:rsidP="005B554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proofErr w:type="spellStart"/>
            <w:r w:rsidRPr="00674F82">
              <w:rPr>
                <w:szCs w:val="28"/>
              </w:rPr>
              <w:t>Пр</w:t>
            </w:r>
            <w:r w:rsidRPr="00674F82">
              <w:rPr>
                <w:szCs w:val="28"/>
              </w:rPr>
              <w:t>и</w:t>
            </w:r>
            <w:r w:rsidRPr="00674F82">
              <w:rPr>
                <w:szCs w:val="28"/>
              </w:rPr>
              <w:t>морско-Ахтарский</w:t>
            </w:r>
            <w:proofErr w:type="spellEnd"/>
            <w:r w:rsidRPr="00674F82">
              <w:rPr>
                <w:szCs w:val="28"/>
              </w:rPr>
              <w:t xml:space="preserve"> район</w:t>
            </w:r>
          </w:p>
          <w:p w:rsidR="00883149" w:rsidRPr="00674F82" w:rsidRDefault="005B5543" w:rsidP="005B554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>
              <w:rPr>
                <w:szCs w:val="28"/>
              </w:rPr>
              <w:t>от 20.08.2018 №421</w:t>
            </w:r>
          </w:p>
        </w:tc>
      </w:tr>
      <w:tr w:rsidR="00883149" w:rsidRPr="00674F82" w:rsidTr="009C06FE">
        <w:tc>
          <w:tcPr>
            <w:tcW w:w="4785" w:type="dxa"/>
          </w:tcPr>
          <w:p w:rsidR="00883149" w:rsidRPr="00674F82" w:rsidRDefault="00883149" w:rsidP="009C06F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86" w:type="dxa"/>
          </w:tcPr>
          <w:p w:rsidR="00883149" w:rsidRPr="00674F82" w:rsidRDefault="00883149" w:rsidP="009C06FE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674F8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</w:t>
            </w:r>
          </w:p>
          <w:p w:rsidR="00883149" w:rsidRPr="00674F82" w:rsidRDefault="00883149" w:rsidP="005B5543">
            <w:pPr>
              <w:widowControl w:val="0"/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jc w:val="both"/>
              <w:rPr>
                <w:szCs w:val="28"/>
              </w:rPr>
            </w:pPr>
            <w:proofErr w:type="gramStart"/>
            <w:r w:rsidRPr="00674F82">
              <w:rPr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674F82">
              <w:rPr>
                <w:szCs w:val="28"/>
              </w:rPr>
              <w:t>Приморско-Ахтарский</w:t>
            </w:r>
            <w:proofErr w:type="spellEnd"/>
            <w:r w:rsidRPr="00674F82">
              <w:rPr>
                <w:szCs w:val="28"/>
              </w:rPr>
              <w:t xml:space="preserve"> район </w:t>
            </w:r>
            <w:r w:rsidR="005B5543">
              <w:rPr>
                <w:szCs w:val="28"/>
              </w:rPr>
              <w:t>от 13.12.2017</w:t>
            </w:r>
            <w:r>
              <w:rPr>
                <w:szCs w:val="28"/>
              </w:rPr>
              <w:t xml:space="preserve"> № 338                 (в редакции решения Совета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разования </w:t>
            </w:r>
            <w:proofErr w:type="spellStart"/>
            <w:r>
              <w:rPr>
                <w:szCs w:val="28"/>
              </w:rPr>
              <w:t>Приморско-Ахтарский</w:t>
            </w:r>
            <w:proofErr w:type="spellEnd"/>
            <w:r>
              <w:rPr>
                <w:szCs w:val="28"/>
              </w:rPr>
              <w:t xml:space="preserve"> район  </w:t>
            </w:r>
            <w:r w:rsidR="005B5543">
              <w:rPr>
                <w:szCs w:val="28"/>
              </w:rPr>
              <w:t>от 20.08.2018 №421</w:t>
            </w:r>
            <w:proofErr w:type="gramEnd"/>
          </w:p>
        </w:tc>
      </w:tr>
    </w:tbl>
    <w:p w:rsidR="00883149" w:rsidRPr="00DD0182" w:rsidRDefault="00883149"/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402"/>
        <w:gridCol w:w="1581"/>
      </w:tblGrid>
      <w:tr w:rsidR="0088314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149" w:rsidRPr="00DD0182" w:rsidRDefault="00883149" w:rsidP="00A7761B">
            <w:pPr>
              <w:rPr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149" w:rsidRPr="00DD0182" w:rsidRDefault="00883149" w:rsidP="00A7761B">
            <w:pPr>
              <w:rPr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3149" w:rsidRPr="00DD0182" w:rsidRDefault="00883149" w:rsidP="00A7761B">
            <w:pPr>
              <w:rPr>
                <w:szCs w:val="28"/>
              </w:rPr>
            </w:pPr>
          </w:p>
        </w:tc>
      </w:tr>
      <w:tr w:rsidR="0088314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>Безвозмездные поступления из краевого бюджета в 2018 году</w:t>
            </w:r>
          </w:p>
        </w:tc>
      </w:tr>
      <w:tr w:rsidR="0088314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8314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883149" w:rsidRPr="00DD0182" w:rsidRDefault="00883149" w:rsidP="00A7761B">
            <w:pPr>
              <w:jc w:val="right"/>
              <w:rPr>
                <w:szCs w:val="28"/>
              </w:rPr>
            </w:pPr>
            <w:r w:rsidRPr="00DD0182">
              <w:rPr>
                <w:szCs w:val="28"/>
              </w:rPr>
              <w:t>(тыс. рублей)</w:t>
            </w:r>
          </w:p>
        </w:tc>
      </w:tr>
      <w:tr w:rsidR="00883149" w:rsidRPr="00DD0182" w:rsidTr="004E799A">
        <w:trPr>
          <w:cantSplit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</w:tbl>
    <w:p w:rsidR="00883149" w:rsidRPr="00DD0182" w:rsidRDefault="00883149">
      <w:pPr>
        <w:rPr>
          <w:sz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883149" w:rsidRPr="00DD0182" w:rsidTr="00A7761B">
        <w:trPr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149" w:rsidRPr="00DD0182" w:rsidRDefault="0088314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3</w:t>
            </w:r>
          </w:p>
        </w:tc>
      </w:tr>
      <w:tr w:rsidR="00883149" w:rsidRPr="00DD018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DD0182" w:rsidRDefault="00883149" w:rsidP="00A7761B">
            <w:pPr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DD0182" w:rsidRDefault="00883149" w:rsidP="00CE551A">
            <w:pPr>
              <w:jc w:val="both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DD0182" w:rsidRDefault="00883149" w:rsidP="00A7761B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849 600,8</w:t>
            </w:r>
          </w:p>
        </w:tc>
      </w:tr>
      <w:tr w:rsidR="00883149" w:rsidRPr="00DD018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DD0182" w:rsidRDefault="00883149" w:rsidP="00CE551A">
            <w:pPr>
              <w:jc w:val="both"/>
              <w:rPr>
                <w:szCs w:val="28"/>
              </w:rPr>
            </w:pPr>
            <w:r w:rsidRPr="00DD0182">
              <w:rPr>
                <w:szCs w:val="28"/>
              </w:rPr>
              <w:t>2 02 00000 00 0000 000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DD0182" w:rsidRDefault="00883149" w:rsidP="00CE551A">
            <w:pPr>
              <w:jc w:val="both"/>
              <w:rPr>
                <w:szCs w:val="28"/>
              </w:rPr>
            </w:pPr>
            <w:r w:rsidRPr="00DD0182">
              <w:rPr>
                <w:szCs w:val="28"/>
              </w:rPr>
              <w:t>Безвозмездные поступления от других бюджетов бюджетной системы Ро</w:t>
            </w:r>
            <w:r w:rsidRPr="00DD0182">
              <w:rPr>
                <w:szCs w:val="28"/>
              </w:rPr>
              <w:t>с</w:t>
            </w:r>
            <w:r w:rsidRPr="00DD0182">
              <w:rPr>
                <w:szCs w:val="28"/>
              </w:rPr>
              <w:t>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DD0182" w:rsidRDefault="00883149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849 600,8</w:t>
            </w:r>
          </w:p>
        </w:tc>
      </w:tr>
      <w:tr w:rsidR="00883149" w:rsidRPr="00DD018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DD0182" w:rsidRDefault="00883149" w:rsidP="00CE551A">
            <w:pPr>
              <w:jc w:val="both"/>
              <w:rPr>
                <w:szCs w:val="28"/>
              </w:rPr>
            </w:pPr>
            <w:r w:rsidRPr="00DD0182">
              <w:rPr>
                <w:szCs w:val="28"/>
              </w:rPr>
              <w:t>2 02 10000 00 0000 151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DD0182" w:rsidRDefault="00883149" w:rsidP="00CE551A">
            <w:pPr>
              <w:jc w:val="both"/>
              <w:rPr>
                <w:szCs w:val="28"/>
              </w:rPr>
            </w:pPr>
            <w:r w:rsidRPr="00DD0182">
              <w:rPr>
                <w:szCs w:val="28"/>
              </w:rPr>
              <w:t>Дотации бюджетам бюджетной сист</w:t>
            </w:r>
            <w:r w:rsidRPr="00DD0182">
              <w:rPr>
                <w:szCs w:val="28"/>
              </w:rPr>
              <w:t>е</w:t>
            </w:r>
            <w:r w:rsidRPr="00DD0182">
              <w:rPr>
                <w:szCs w:val="28"/>
              </w:rPr>
              <w:t>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DD0182" w:rsidRDefault="00883149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90 113,6</w:t>
            </w:r>
          </w:p>
        </w:tc>
      </w:tr>
      <w:tr w:rsidR="00883149" w:rsidRPr="00DD018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DD0182" w:rsidRDefault="00883149" w:rsidP="00CE551A">
            <w:pPr>
              <w:jc w:val="both"/>
              <w:rPr>
                <w:szCs w:val="28"/>
              </w:rPr>
            </w:pPr>
            <w:r w:rsidRPr="00DD0182">
              <w:rPr>
                <w:szCs w:val="28"/>
              </w:rPr>
              <w:t>2 02 15001 05 0000 151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DD0182" w:rsidRDefault="00883149" w:rsidP="00CE551A">
            <w:pPr>
              <w:jc w:val="both"/>
              <w:rPr>
                <w:szCs w:val="28"/>
              </w:rPr>
            </w:pPr>
            <w:r w:rsidRPr="00DD0182">
              <w:rPr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DD0182" w:rsidRDefault="00883149" w:rsidP="00BE5A28">
            <w:pPr>
              <w:jc w:val="right"/>
              <w:rPr>
                <w:szCs w:val="28"/>
              </w:rPr>
            </w:pPr>
            <w:r w:rsidRPr="00DD0182">
              <w:rPr>
                <w:szCs w:val="28"/>
              </w:rPr>
              <w:t>85 896,3</w:t>
            </w:r>
          </w:p>
        </w:tc>
      </w:tr>
      <w:tr w:rsidR="00883149" w:rsidRPr="00F9778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F97782" w:rsidRDefault="00883149" w:rsidP="00CE551A">
            <w:pPr>
              <w:jc w:val="both"/>
              <w:rPr>
                <w:szCs w:val="28"/>
              </w:rPr>
            </w:pPr>
            <w:r w:rsidRPr="00F97782">
              <w:rPr>
                <w:szCs w:val="28"/>
              </w:rPr>
              <w:t>2 02 15002 05 0000 151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F97782" w:rsidRDefault="00883149" w:rsidP="00CE551A">
            <w:pPr>
              <w:jc w:val="both"/>
              <w:rPr>
                <w:szCs w:val="28"/>
              </w:rPr>
            </w:pPr>
            <w:r w:rsidRPr="00F97782">
              <w:rPr>
                <w:szCs w:val="28"/>
              </w:rPr>
              <w:t>Дотации бюджетам муниципальных районов на поддержку мер по обесп</w:t>
            </w:r>
            <w:r w:rsidRPr="00F97782">
              <w:rPr>
                <w:szCs w:val="28"/>
              </w:rPr>
              <w:t>е</w:t>
            </w:r>
            <w:r w:rsidRPr="00F97782">
              <w:rPr>
                <w:szCs w:val="28"/>
              </w:rPr>
              <w:t>чению сбалансированности бюджетов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F97782" w:rsidRDefault="00883149" w:rsidP="00A7761B">
            <w:pPr>
              <w:jc w:val="right"/>
              <w:rPr>
                <w:szCs w:val="28"/>
              </w:rPr>
            </w:pPr>
            <w:r w:rsidRPr="00F97782">
              <w:rPr>
                <w:szCs w:val="28"/>
              </w:rPr>
              <w:t>4 217,3</w:t>
            </w:r>
          </w:p>
        </w:tc>
      </w:tr>
      <w:tr w:rsidR="00883149" w:rsidRPr="001F16C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1F16C2" w:rsidRDefault="00883149" w:rsidP="00CE551A">
            <w:pPr>
              <w:jc w:val="both"/>
              <w:rPr>
                <w:szCs w:val="28"/>
              </w:rPr>
            </w:pPr>
            <w:r w:rsidRPr="001F16C2">
              <w:rPr>
                <w:szCs w:val="28"/>
              </w:rPr>
              <w:t>2 02 20000 00 0000 151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1F16C2" w:rsidRDefault="00883149" w:rsidP="00CE551A">
            <w:pPr>
              <w:jc w:val="both"/>
              <w:rPr>
                <w:szCs w:val="28"/>
              </w:rPr>
            </w:pPr>
            <w:r w:rsidRPr="001F16C2">
              <w:rPr>
                <w:szCs w:val="28"/>
              </w:rPr>
              <w:t>Субсидии бюджетам бюджетной с</w:t>
            </w:r>
            <w:r w:rsidRPr="001F16C2">
              <w:rPr>
                <w:szCs w:val="28"/>
              </w:rPr>
              <w:t>и</w:t>
            </w:r>
            <w:r w:rsidRPr="001F16C2">
              <w:rPr>
                <w:szCs w:val="28"/>
              </w:rPr>
              <w:t>стемы Российской Федерации (ме</w:t>
            </w:r>
            <w:r w:rsidRPr="001F16C2">
              <w:rPr>
                <w:szCs w:val="28"/>
              </w:rPr>
              <w:t>ж</w:t>
            </w:r>
            <w:r w:rsidRPr="001F16C2">
              <w:rPr>
                <w:szCs w:val="28"/>
              </w:rPr>
              <w:t>бюджетные субсидии)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1F16C2" w:rsidRDefault="00883149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311 989,5</w:t>
            </w:r>
          </w:p>
        </w:tc>
      </w:tr>
      <w:tr w:rsidR="00883149" w:rsidRPr="001F16C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1F16C2" w:rsidRDefault="00883149" w:rsidP="00C81B2B">
            <w:pPr>
              <w:rPr>
                <w:szCs w:val="28"/>
              </w:rPr>
            </w:pPr>
            <w:r w:rsidRPr="001F16C2">
              <w:rPr>
                <w:szCs w:val="28"/>
              </w:rPr>
              <w:t>2 02 25519 05 0000 151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1F16C2" w:rsidRDefault="00883149" w:rsidP="00B8497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F16C2">
              <w:rPr>
                <w:rFonts w:ascii="Times New Roman" w:hAnsi="Times New Roman"/>
                <w:sz w:val="28"/>
                <w:szCs w:val="28"/>
              </w:rPr>
              <w:t>Субсидия бюджетам муниципальных районов на поддержку отрасли кул</w:t>
            </w:r>
            <w:r w:rsidRPr="001F16C2">
              <w:rPr>
                <w:rFonts w:ascii="Times New Roman" w:hAnsi="Times New Roman"/>
                <w:sz w:val="28"/>
                <w:szCs w:val="28"/>
              </w:rPr>
              <w:t>ь</w:t>
            </w:r>
            <w:r w:rsidRPr="001F16C2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1F16C2" w:rsidRDefault="00883149" w:rsidP="00A7761B">
            <w:pPr>
              <w:jc w:val="right"/>
              <w:rPr>
                <w:szCs w:val="28"/>
              </w:rPr>
            </w:pPr>
            <w:r w:rsidRPr="001F16C2">
              <w:rPr>
                <w:szCs w:val="28"/>
              </w:rPr>
              <w:t>29,7</w:t>
            </w:r>
          </w:p>
        </w:tc>
      </w:tr>
      <w:tr w:rsidR="00883149" w:rsidRPr="001F16C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1F16C2" w:rsidRDefault="00883149" w:rsidP="00C81B2B">
            <w:pPr>
              <w:rPr>
                <w:szCs w:val="28"/>
              </w:rPr>
            </w:pPr>
            <w:r w:rsidRPr="001F16C2">
              <w:rPr>
                <w:szCs w:val="28"/>
              </w:rPr>
              <w:t>2 02 29999 05 0000 151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1F16C2" w:rsidRDefault="00883149" w:rsidP="00C81B2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F16C2">
              <w:rPr>
                <w:rFonts w:ascii="Times New Roman" w:hAnsi="Times New Roman"/>
                <w:sz w:val="28"/>
                <w:szCs w:val="28"/>
              </w:rPr>
              <w:t>Прочие субсидии бюджетам муниц</w:t>
            </w:r>
            <w:r w:rsidRPr="001F16C2">
              <w:rPr>
                <w:rFonts w:ascii="Times New Roman" w:hAnsi="Times New Roman"/>
                <w:sz w:val="28"/>
                <w:szCs w:val="28"/>
              </w:rPr>
              <w:t>и</w:t>
            </w:r>
            <w:r w:rsidRPr="001F16C2">
              <w:rPr>
                <w:rFonts w:ascii="Times New Roman" w:hAnsi="Times New Roman"/>
                <w:sz w:val="28"/>
                <w:szCs w:val="28"/>
              </w:rPr>
              <w:t>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1F16C2" w:rsidRDefault="00883149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311 959,8</w:t>
            </w:r>
          </w:p>
        </w:tc>
      </w:tr>
      <w:tr w:rsidR="00883149" w:rsidRPr="00C061C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C061C1" w:rsidRDefault="00883149" w:rsidP="00CE551A">
            <w:pPr>
              <w:jc w:val="both"/>
              <w:rPr>
                <w:szCs w:val="28"/>
              </w:rPr>
            </w:pPr>
            <w:r w:rsidRPr="00C061C1">
              <w:rPr>
                <w:szCs w:val="28"/>
              </w:rPr>
              <w:t>2 02 30000 00 0000 151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C061C1" w:rsidRDefault="00883149" w:rsidP="00CE551A">
            <w:pPr>
              <w:jc w:val="both"/>
              <w:rPr>
                <w:szCs w:val="28"/>
              </w:rPr>
            </w:pPr>
            <w:r w:rsidRPr="00C061C1">
              <w:rPr>
                <w:szCs w:val="28"/>
              </w:rPr>
              <w:t>Субвенции бюджетам бюджетной с</w:t>
            </w:r>
            <w:r w:rsidRPr="00C061C1">
              <w:rPr>
                <w:szCs w:val="28"/>
              </w:rPr>
              <w:t>и</w:t>
            </w:r>
            <w:r w:rsidRPr="00C061C1">
              <w:rPr>
                <w:szCs w:val="28"/>
              </w:rPr>
              <w:t>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C061C1" w:rsidRDefault="00883149" w:rsidP="00A7761B">
            <w:pPr>
              <w:jc w:val="right"/>
              <w:rPr>
                <w:szCs w:val="28"/>
              </w:rPr>
            </w:pPr>
            <w:r w:rsidRPr="00C061C1">
              <w:rPr>
                <w:szCs w:val="28"/>
              </w:rPr>
              <w:t>447 497,7</w:t>
            </w:r>
          </w:p>
        </w:tc>
      </w:tr>
      <w:tr w:rsidR="00883149" w:rsidRPr="001F16C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1F16C2" w:rsidRDefault="00883149" w:rsidP="00C81B2B">
            <w:pPr>
              <w:rPr>
                <w:szCs w:val="28"/>
              </w:rPr>
            </w:pPr>
            <w:r w:rsidRPr="001F16C2">
              <w:rPr>
                <w:szCs w:val="28"/>
              </w:rPr>
              <w:t>2 02 30024 05 0000 151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1F16C2" w:rsidRDefault="0088314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16C2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1F16C2" w:rsidRDefault="00883149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408 781,5</w:t>
            </w:r>
          </w:p>
        </w:tc>
      </w:tr>
      <w:tr w:rsidR="00883149" w:rsidRPr="001F16C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1F16C2" w:rsidRDefault="00883149" w:rsidP="00C81B2B">
            <w:pPr>
              <w:rPr>
                <w:szCs w:val="28"/>
              </w:rPr>
            </w:pPr>
            <w:r w:rsidRPr="001F16C2">
              <w:rPr>
                <w:szCs w:val="28"/>
              </w:rPr>
              <w:t>2 02 30027 05 0000 151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1F16C2" w:rsidRDefault="0088314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16C2">
              <w:rPr>
                <w:szCs w:val="28"/>
              </w:rPr>
              <w:t xml:space="preserve">Субвенции бюджетам муниципальных </w:t>
            </w:r>
            <w:r w:rsidRPr="001F16C2">
              <w:rPr>
                <w:szCs w:val="28"/>
              </w:rPr>
              <w:lastRenderedPageBreak/>
              <w:t>районов на содержание ребенка в с</w:t>
            </w:r>
            <w:r w:rsidRPr="001F16C2">
              <w:rPr>
                <w:szCs w:val="28"/>
              </w:rPr>
              <w:t>е</w:t>
            </w:r>
            <w:r w:rsidRPr="001F16C2">
              <w:rPr>
                <w:szCs w:val="28"/>
              </w:rPr>
              <w:t>мье опекуна и приемной семье, а та</w:t>
            </w:r>
            <w:r w:rsidRPr="001F16C2">
              <w:rPr>
                <w:szCs w:val="28"/>
              </w:rPr>
              <w:t>к</w:t>
            </w:r>
            <w:r w:rsidRPr="001F16C2">
              <w:rPr>
                <w:szCs w:val="28"/>
              </w:rPr>
              <w:t>же вознаграждение, причитающееся приемному родителю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1F16C2" w:rsidRDefault="00883149" w:rsidP="00A7761B">
            <w:pPr>
              <w:jc w:val="right"/>
              <w:rPr>
                <w:szCs w:val="28"/>
              </w:rPr>
            </w:pPr>
            <w:r w:rsidRPr="001F16C2">
              <w:rPr>
                <w:szCs w:val="28"/>
              </w:rPr>
              <w:lastRenderedPageBreak/>
              <w:t>34 099,3</w:t>
            </w:r>
          </w:p>
        </w:tc>
      </w:tr>
      <w:tr w:rsidR="00883149" w:rsidRPr="001F16C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1F16C2" w:rsidRDefault="00883149" w:rsidP="00C81B2B">
            <w:pPr>
              <w:rPr>
                <w:szCs w:val="28"/>
              </w:rPr>
            </w:pPr>
            <w:r w:rsidRPr="001F16C2">
              <w:rPr>
                <w:szCs w:val="28"/>
              </w:rPr>
              <w:lastRenderedPageBreak/>
              <w:t>2 02 30029 05 0000 151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1F16C2" w:rsidRDefault="0088314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16C2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</w:t>
            </w:r>
            <w:r w:rsidRPr="001F16C2">
              <w:rPr>
                <w:szCs w:val="28"/>
              </w:rPr>
              <w:t>ь</w:t>
            </w:r>
            <w:r w:rsidRPr="001F16C2">
              <w:rPr>
                <w:szCs w:val="28"/>
              </w:rPr>
              <w:t>ные организации, реализующие обр</w:t>
            </w:r>
            <w:r w:rsidRPr="001F16C2">
              <w:rPr>
                <w:szCs w:val="28"/>
              </w:rPr>
              <w:t>а</w:t>
            </w:r>
            <w:r w:rsidRPr="001F16C2">
              <w:rPr>
                <w:szCs w:val="28"/>
              </w:rPr>
              <w:t>зовательные программы дошкольного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1F16C2" w:rsidRDefault="00883149" w:rsidP="00A7761B">
            <w:pPr>
              <w:jc w:val="right"/>
              <w:rPr>
                <w:szCs w:val="28"/>
              </w:rPr>
            </w:pPr>
            <w:r w:rsidRPr="001F16C2">
              <w:rPr>
                <w:szCs w:val="28"/>
              </w:rPr>
              <w:t>4 509,8</w:t>
            </w:r>
          </w:p>
        </w:tc>
      </w:tr>
      <w:tr w:rsidR="00883149" w:rsidRPr="001F16C2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149" w:rsidRPr="001F16C2" w:rsidRDefault="00883149" w:rsidP="00CE551A">
            <w:pPr>
              <w:jc w:val="both"/>
              <w:rPr>
                <w:szCs w:val="28"/>
              </w:rPr>
            </w:pPr>
            <w:r w:rsidRPr="001F16C2">
              <w:rPr>
                <w:szCs w:val="28"/>
              </w:rPr>
              <w:t>2 02 35120 05 0000 151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3149" w:rsidRPr="001F16C2" w:rsidRDefault="00883149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6C2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</w:t>
            </w:r>
            <w:r w:rsidRPr="001F16C2">
              <w:rPr>
                <w:rFonts w:ascii="Times New Roman" w:hAnsi="Times New Roman"/>
                <w:sz w:val="28"/>
                <w:szCs w:val="28"/>
              </w:rPr>
              <w:t>о</w:t>
            </w:r>
            <w:r w:rsidRPr="001F16C2">
              <w:rPr>
                <w:rFonts w:ascii="Times New Roman" w:hAnsi="Times New Roman"/>
                <w:sz w:val="28"/>
                <w:szCs w:val="28"/>
              </w:rPr>
              <w:t>чий по составлению (изменению) списков кандидатов в присяжные з</w:t>
            </w:r>
            <w:r w:rsidRPr="001F16C2">
              <w:rPr>
                <w:rFonts w:ascii="Times New Roman" w:hAnsi="Times New Roman"/>
                <w:sz w:val="28"/>
                <w:szCs w:val="28"/>
              </w:rPr>
              <w:t>а</w:t>
            </w:r>
            <w:r w:rsidRPr="001F16C2">
              <w:rPr>
                <w:rFonts w:ascii="Times New Roman" w:hAnsi="Times New Roman"/>
                <w:sz w:val="28"/>
                <w:szCs w:val="28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49" w:rsidRPr="001F16C2" w:rsidRDefault="00883149" w:rsidP="00A7761B">
            <w:pPr>
              <w:jc w:val="right"/>
              <w:rPr>
                <w:szCs w:val="28"/>
              </w:rPr>
            </w:pPr>
            <w:r w:rsidRPr="001F16C2">
              <w:rPr>
                <w:szCs w:val="28"/>
              </w:rPr>
              <w:t>107,1</w:t>
            </w:r>
          </w:p>
        </w:tc>
      </w:tr>
    </w:tbl>
    <w:p w:rsidR="00883149" w:rsidRPr="00E02076" w:rsidRDefault="00883149" w:rsidP="00E02076">
      <w:pPr>
        <w:jc w:val="right"/>
      </w:pPr>
      <w:r>
        <w:t>»</w:t>
      </w:r>
      <w:r w:rsidR="005B5543">
        <w:t>.</w:t>
      </w:r>
      <w:bookmarkStart w:id="0" w:name="_GoBack"/>
      <w:bookmarkEnd w:id="0"/>
    </w:p>
    <w:p w:rsidR="00883149" w:rsidRPr="00DD0182" w:rsidRDefault="00883149" w:rsidP="00CE551A">
      <w:pPr>
        <w:rPr>
          <w:i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83149" w:rsidRPr="00A05706" w:rsidTr="002A7D17">
        <w:tc>
          <w:tcPr>
            <w:tcW w:w="4927" w:type="dxa"/>
          </w:tcPr>
          <w:p w:rsidR="005B5543" w:rsidRDefault="00883149" w:rsidP="00CE551A">
            <w:r w:rsidRPr="00A05706">
              <w:t xml:space="preserve">Начальник финансового управления администрации муниципального </w:t>
            </w:r>
          </w:p>
          <w:p w:rsidR="00883149" w:rsidRPr="00A05706" w:rsidRDefault="00883149" w:rsidP="00CE551A">
            <w:r w:rsidRPr="00A05706">
              <w:t>обр</w:t>
            </w:r>
            <w:r w:rsidRPr="00A05706">
              <w:t>а</w:t>
            </w:r>
            <w:r w:rsidRPr="00A05706">
              <w:t xml:space="preserve">зования </w:t>
            </w:r>
            <w:proofErr w:type="spellStart"/>
            <w:r w:rsidRPr="00A05706">
              <w:t>Приморско-Ахтарский</w:t>
            </w:r>
            <w:proofErr w:type="spellEnd"/>
            <w:r w:rsidRPr="00A05706">
              <w:t xml:space="preserve"> район</w:t>
            </w:r>
          </w:p>
        </w:tc>
        <w:tc>
          <w:tcPr>
            <w:tcW w:w="4927" w:type="dxa"/>
            <w:vAlign w:val="bottom"/>
          </w:tcPr>
          <w:p w:rsidR="00883149" w:rsidRPr="00A05706" w:rsidRDefault="00883149" w:rsidP="002A7D17">
            <w:pPr>
              <w:jc w:val="right"/>
            </w:pPr>
            <w:proofErr w:type="spellStart"/>
            <w:r w:rsidRPr="00A05706">
              <w:t>С.Г.Долинская</w:t>
            </w:r>
            <w:proofErr w:type="spellEnd"/>
          </w:p>
        </w:tc>
      </w:tr>
    </w:tbl>
    <w:p w:rsidR="00883149" w:rsidRPr="00DD0182" w:rsidRDefault="00883149" w:rsidP="00CE551A">
      <w:pPr>
        <w:rPr>
          <w:i/>
        </w:rPr>
      </w:pPr>
    </w:p>
    <w:sectPr w:rsidR="00883149" w:rsidRPr="00DD0182" w:rsidSect="00A44BDA">
      <w:headerReference w:type="default" r:id="rId7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24" w:rsidRDefault="000D5124" w:rsidP="00E12559">
      <w:r>
        <w:separator/>
      </w:r>
    </w:p>
  </w:endnote>
  <w:endnote w:type="continuationSeparator" w:id="0">
    <w:p w:rsidR="000D5124" w:rsidRDefault="000D5124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24" w:rsidRDefault="000D5124" w:rsidP="00E12559">
      <w:r>
        <w:separator/>
      </w:r>
    </w:p>
  </w:footnote>
  <w:footnote w:type="continuationSeparator" w:id="0">
    <w:p w:rsidR="000D5124" w:rsidRDefault="000D5124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9" w:rsidRDefault="000D5124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54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1A"/>
    <w:rsid w:val="00001094"/>
    <w:rsid w:val="00005EAB"/>
    <w:rsid w:val="00006410"/>
    <w:rsid w:val="0000761F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4253"/>
    <w:rsid w:val="0009541B"/>
    <w:rsid w:val="00097347"/>
    <w:rsid w:val="000A5796"/>
    <w:rsid w:val="000A5BD6"/>
    <w:rsid w:val="000B1F6D"/>
    <w:rsid w:val="000B3421"/>
    <w:rsid w:val="000B6B06"/>
    <w:rsid w:val="000C3B40"/>
    <w:rsid w:val="000D0B2B"/>
    <w:rsid w:val="000D15E4"/>
    <w:rsid w:val="000D5124"/>
    <w:rsid w:val="000D750C"/>
    <w:rsid w:val="000E0089"/>
    <w:rsid w:val="000E0EA8"/>
    <w:rsid w:val="000E212A"/>
    <w:rsid w:val="000E3F6B"/>
    <w:rsid w:val="000E4FC4"/>
    <w:rsid w:val="000F12AE"/>
    <w:rsid w:val="000F623C"/>
    <w:rsid w:val="000F6A68"/>
    <w:rsid w:val="00100A04"/>
    <w:rsid w:val="0010466D"/>
    <w:rsid w:val="00105124"/>
    <w:rsid w:val="001060AA"/>
    <w:rsid w:val="0011174E"/>
    <w:rsid w:val="00113C9E"/>
    <w:rsid w:val="001145FC"/>
    <w:rsid w:val="00114AAE"/>
    <w:rsid w:val="00115919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55D3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A14"/>
    <w:rsid w:val="001E0BCA"/>
    <w:rsid w:val="001E33B7"/>
    <w:rsid w:val="001E44B9"/>
    <w:rsid w:val="001E4805"/>
    <w:rsid w:val="001F16C2"/>
    <w:rsid w:val="001F1852"/>
    <w:rsid w:val="001F4A3E"/>
    <w:rsid w:val="001F510A"/>
    <w:rsid w:val="001F5DD1"/>
    <w:rsid w:val="001F6179"/>
    <w:rsid w:val="00201473"/>
    <w:rsid w:val="00202DBB"/>
    <w:rsid w:val="0020421B"/>
    <w:rsid w:val="00204651"/>
    <w:rsid w:val="00204BA3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317"/>
    <w:rsid w:val="002548BD"/>
    <w:rsid w:val="00256A66"/>
    <w:rsid w:val="00262F02"/>
    <w:rsid w:val="00264C9C"/>
    <w:rsid w:val="00270270"/>
    <w:rsid w:val="00270CB6"/>
    <w:rsid w:val="00272E44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4576"/>
    <w:rsid w:val="00295617"/>
    <w:rsid w:val="002957B8"/>
    <w:rsid w:val="00296E2D"/>
    <w:rsid w:val="002A0271"/>
    <w:rsid w:val="002A40C7"/>
    <w:rsid w:val="002A4ABD"/>
    <w:rsid w:val="002A7A30"/>
    <w:rsid w:val="002A7D17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71E7"/>
    <w:rsid w:val="00327513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0051"/>
    <w:rsid w:val="003D4A14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5792"/>
    <w:rsid w:val="00447061"/>
    <w:rsid w:val="004555AE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49ED"/>
    <w:rsid w:val="004C6655"/>
    <w:rsid w:val="004C677D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1480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661"/>
    <w:rsid w:val="00550FFC"/>
    <w:rsid w:val="0055120D"/>
    <w:rsid w:val="00553A06"/>
    <w:rsid w:val="00553E19"/>
    <w:rsid w:val="00554F15"/>
    <w:rsid w:val="0056374C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5543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1B7"/>
    <w:rsid w:val="0063711F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4F8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B7413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1C62"/>
    <w:rsid w:val="007023B7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0C6C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3FBB"/>
    <w:rsid w:val="0074470C"/>
    <w:rsid w:val="007452CC"/>
    <w:rsid w:val="00747317"/>
    <w:rsid w:val="00751E54"/>
    <w:rsid w:val="007524E1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5ED4"/>
    <w:rsid w:val="00777052"/>
    <w:rsid w:val="007818D9"/>
    <w:rsid w:val="007835D8"/>
    <w:rsid w:val="007856D5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AEC"/>
    <w:rsid w:val="00872EBE"/>
    <w:rsid w:val="008730A5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A0EE5"/>
    <w:rsid w:val="008A29BA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1DD"/>
    <w:rsid w:val="008D2806"/>
    <w:rsid w:val="008D3613"/>
    <w:rsid w:val="008D67BA"/>
    <w:rsid w:val="008E0258"/>
    <w:rsid w:val="008E25E4"/>
    <w:rsid w:val="008E5689"/>
    <w:rsid w:val="008E5F5A"/>
    <w:rsid w:val="008E6499"/>
    <w:rsid w:val="008E6907"/>
    <w:rsid w:val="008E6BC1"/>
    <w:rsid w:val="008F1610"/>
    <w:rsid w:val="008F1670"/>
    <w:rsid w:val="0090029A"/>
    <w:rsid w:val="00904188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19FB"/>
    <w:rsid w:val="00956C80"/>
    <w:rsid w:val="00961FA1"/>
    <w:rsid w:val="00962D68"/>
    <w:rsid w:val="00963535"/>
    <w:rsid w:val="0097042E"/>
    <w:rsid w:val="00971591"/>
    <w:rsid w:val="009725D8"/>
    <w:rsid w:val="0097527B"/>
    <w:rsid w:val="009752BA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06FE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4E71"/>
    <w:rsid w:val="009F65F9"/>
    <w:rsid w:val="00A02BC9"/>
    <w:rsid w:val="00A05706"/>
    <w:rsid w:val="00A0601A"/>
    <w:rsid w:val="00A06062"/>
    <w:rsid w:val="00A06429"/>
    <w:rsid w:val="00A103E4"/>
    <w:rsid w:val="00A104CA"/>
    <w:rsid w:val="00A171B5"/>
    <w:rsid w:val="00A214EE"/>
    <w:rsid w:val="00A244EB"/>
    <w:rsid w:val="00A248B9"/>
    <w:rsid w:val="00A275D9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7761B"/>
    <w:rsid w:val="00A83B4D"/>
    <w:rsid w:val="00A910EC"/>
    <w:rsid w:val="00A957C4"/>
    <w:rsid w:val="00A96831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63C9"/>
    <w:rsid w:val="00AE7E97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2913"/>
    <w:rsid w:val="00B84976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38E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D7D4E"/>
    <w:rsid w:val="00BE0B04"/>
    <w:rsid w:val="00BE2310"/>
    <w:rsid w:val="00BE2FCC"/>
    <w:rsid w:val="00BE5A28"/>
    <w:rsid w:val="00BE61D8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9B6"/>
    <w:rsid w:val="00C11B59"/>
    <w:rsid w:val="00C16F83"/>
    <w:rsid w:val="00C22BF7"/>
    <w:rsid w:val="00C3105C"/>
    <w:rsid w:val="00C3148E"/>
    <w:rsid w:val="00C35392"/>
    <w:rsid w:val="00C40567"/>
    <w:rsid w:val="00C50226"/>
    <w:rsid w:val="00C50EC8"/>
    <w:rsid w:val="00C532EB"/>
    <w:rsid w:val="00C55E9A"/>
    <w:rsid w:val="00C57FCE"/>
    <w:rsid w:val="00C616B3"/>
    <w:rsid w:val="00C61887"/>
    <w:rsid w:val="00C621FC"/>
    <w:rsid w:val="00C653EB"/>
    <w:rsid w:val="00C65B22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03E2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20AA"/>
    <w:rsid w:val="00D161E5"/>
    <w:rsid w:val="00D16527"/>
    <w:rsid w:val="00D16D6A"/>
    <w:rsid w:val="00D20215"/>
    <w:rsid w:val="00D20A74"/>
    <w:rsid w:val="00D21BC3"/>
    <w:rsid w:val="00D2285D"/>
    <w:rsid w:val="00D26512"/>
    <w:rsid w:val="00D265B4"/>
    <w:rsid w:val="00D35230"/>
    <w:rsid w:val="00D36B82"/>
    <w:rsid w:val="00D378F2"/>
    <w:rsid w:val="00D37B53"/>
    <w:rsid w:val="00D40769"/>
    <w:rsid w:val="00D422EE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914"/>
    <w:rsid w:val="00DA4229"/>
    <w:rsid w:val="00DA4E01"/>
    <w:rsid w:val="00DA5497"/>
    <w:rsid w:val="00DA70E5"/>
    <w:rsid w:val="00DB132D"/>
    <w:rsid w:val="00DB14FB"/>
    <w:rsid w:val="00DB7E27"/>
    <w:rsid w:val="00DC0DAC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2076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3C78"/>
    <w:rsid w:val="00E851A0"/>
    <w:rsid w:val="00E8671E"/>
    <w:rsid w:val="00E9342C"/>
    <w:rsid w:val="00E9618C"/>
    <w:rsid w:val="00E9679A"/>
    <w:rsid w:val="00EA21ED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697B"/>
    <w:rsid w:val="00EE72A9"/>
    <w:rsid w:val="00EE7C27"/>
    <w:rsid w:val="00EF01D9"/>
    <w:rsid w:val="00EF1A62"/>
    <w:rsid w:val="00EF31B6"/>
    <w:rsid w:val="00EF39D7"/>
    <w:rsid w:val="00EF4828"/>
    <w:rsid w:val="00EF538E"/>
    <w:rsid w:val="00EF6930"/>
    <w:rsid w:val="00F0011F"/>
    <w:rsid w:val="00F014C4"/>
    <w:rsid w:val="00F0154D"/>
    <w:rsid w:val="00F01E94"/>
    <w:rsid w:val="00F034BE"/>
    <w:rsid w:val="00F0678B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37A40"/>
    <w:rsid w:val="00F42CA6"/>
    <w:rsid w:val="00F452A3"/>
    <w:rsid w:val="00F476B0"/>
    <w:rsid w:val="00F512A7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782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Перепечай А.П.</dc:creator>
  <cp:lastModifiedBy>Совет</cp:lastModifiedBy>
  <cp:revision>2</cp:revision>
  <cp:lastPrinted>2018-07-20T12:26:00Z</cp:lastPrinted>
  <dcterms:created xsi:type="dcterms:W3CDTF">2018-08-20T07:40:00Z</dcterms:created>
  <dcterms:modified xsi:type="dcterms:W3CDTF">2018-08-20T07:40:00Z</dcterms:modified>
</cp:coreProperties>
</file>