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31D64" w:rsidRPr="00E45F23" w:rsidTr="00A33B61">
        <w:tc>
          <w:tcPr>
            <w:tcW w:w="4785" w:type="dxa"/>
          </w:tcPr>
          <w:p w:rsidR="00A31D64" w:rsidRPr="00E45F23" w:rsidRDefault="00A31D64" w:rsidP="00A33B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86" w:type="dxa"/>
          </w:tcPr>
          <w:p w:rsidR="00213713" w:rsidRDefault="00213713" w:rsidP="00A33B61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</w:p>
          <w:p w:rsidR="00A31D64" w:rsidRPr="00E45F23" w:rsidRDefault="00A31D64" w:rsidP="00A33B61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213713" w:rsidRDefault="00A31D64" w:rsidP="00213713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к решению Совета</w:t>
            </w:r>
          </w:p>
          <w:p w:rsidR="00213713" w:rsidRDefault="00A31D64" w:rsidP="00213713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>муниципального образования</w:t>
            </w:r>
          </w:p>
          <w:p w:rsidR="00A31D64" w:rsidRDefault="00A31D64" w:rsidP="00213713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proofErr w:type="spellStart"/>
            <w:r w:rsidRPr="00E45F23">
              <w:rPr>
                <w:szCs w:val="28"/>
              </w:rPr>
              <w:t>Пр</w:t>
            </w:r>
            <w:r w:rsidRPr="00E45F23">
              <w:rPr>
                <w:szCs w:val="28"/>
              </w:rPr>
              <w:t>и</w:t>
            </w:r>
            <w:r w:rsidRPr="00E45F23">
              <w:rPr>
                <w:szCs w:val="28"/>
              </w:rPr>
              <w:t>морско-Ахтарский</w:t>
            </w:r>
            <w:proofErr w:type="spellEnd"/>
            <w:r w:rsidRPr="00E45F23">
              <w:rPr>
                <w:szCs w:val="28"/>
              </w:rPr>
              <w:t xml:space="preserve"> район</w:t>
            </w:r>
          </w:p>
          <w:p w:rsidR="00A31D64" w:rsidRPr="00E45F23" w:rsidRDefault="00213713" w:rsidP="00213713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>
              <w:rPr>
                <w:szCs w:val="28"/>
              </w:rPr>
              <w:t>от 20.08.2018 №421</w:t>
            </w:r>
          </w:p>
        </w:tc>
      </w:tr>
      <w:tr w:rsidR="00A31D64" w:rsidRPr="00E45F23" w:rsidTr="00A33B61">
        <w:tc>
          <w:tcPr>
            <w:tcW w:w="4785" w:type="dxa"/>
          </w:tcPr>
          <w:p w:rsidR="00A31D64" w:rsidRPr="00E45F23" w:rsidRDefault="00A31D64" w:rsidP="00A33B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86" w:type="dxa"/>
          </w:tcPr>
          <w:p w:rsidR="00A31D64" w:rsidRPr="00E45F23" w:rsidRDefault="00A31D64" w:rsidP="00A33B61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E45F23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8</w:t>
            </w:r>
          </w:p>
          <w:p w:rsidR="00213713" w:rsidRPr="00E45F23" w:rsidRDefault="00A31D64" w:rsidP="00213713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rPr>
                <w:szCs w:val="28"/>
              </w:rPr>
            </w:pPr>
            <w:r w:rsidRPr="00E45F23">
              <w:rPr>
                <w:szCs w:val="28"/>
              </w:rPr>
              <w:t xml:space="preserve">к решению Совета муниципального образования </w:t>
            </w:r>
            <w:proofErr w:type="spellStart"/>
            <w:r w:rsidRPr="00E45F23">
              <w:rPr>
                <w:szCs w:val="28"/>
              </w:rPr>
              <w:t>Приморско-Ахтарский</w:t>
            </w:r>
            <w:proofErr w:type="spellEnd"/>
            <w:r w:rsidRPr="00E45F23">
              <w:rPr>
                <w:szCs w:val="28"/>
              </w:rPr>
              <w:t xml:space="preserve"> район от </w:t>
            </w:r>
            <w:r w:rsidR="00213713">
              <w:rPr>
                <w:szCs w:val="28"/>
              </w:rPr>
              <w:t xml:space="preserve"> 13.12. 2017 </w:t>
            </w:r>
            <w:r w:rsidRPr="00E45F23">
              <w:rPr>
                <w:szCs w:val="28"/>
              </w:rPr>
              <w:t xml:space="preserve"> № 338                 (в редакции решения Совета муниц</w:t>
            </w:r>
            <w:r w:rsidRPr="00E45F23">
              <w:rPr>
                <w:szCs w:val="28"/>
              </w:rPr>
              <w:t>и</w:t>
            </w:r>
            <w:r w:rsidRPr="00E45F23">
              <w:rPr>
                <w:szCs w:val="28"/>
              </w:rPr>
              <w:t xml:space="preserve">пального образования </w:t>
            </w:r>
            <w:proofErr w:type="spellStart"/>
            <w:r w:rsidRPr="00E45F23">
              <w:rPr>
                <w:szCs w:val="28"/>
              </w:rPr>
              <w:t>Приморско-Ахтарский</w:t>
            </w:r>
            <w:proofErr w:type="spellEnd"/>
            <w:r w:rsidRPr="00E45F23">
              <w:rPr>
                <w:szCs w:val="28"/>
              </w:rPr>
              <w:t xml:space="preserve"> район </w:t>
            </w:r>
            <w:r w:rsidR="00213713">
              <w:rPr>
                <w:szCs w:val="28"/>
              </w:rPr>
              <w:t>от 20.08.2018 №421</w:t>
            </w:r>
            <w:r w:rsidR="00213713">
              <w:rPr>
                <w:szCs w:val="28"/>
              </w:rPr>
              <w:t>)</w:t>
            </w:r>
          </w:p>
          <w:p w:rsidR="00A31D64" w:rsidRPr="00E45F23" w:rsidRDefault="00A31D64" w:rsidP="00213713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both"/>
              <w:rPr>
                <w:szCs w:val="28"/>
              </w:rPr>
            </w:pPr>
            <w:r w:rsidRPr="00E45F23">
              <w:rPr>
                <w:szCs w:val="28"/>
              </w:rPr>
              <w:t xml:space="preserve"> </w:t>
            </w:r>
            <w:r w:rsidR="00213713">
              <w:rPr>
                <w:szCs w:val="28"/>
              </w:rPr>
              <w:t xml:space="preserve"> </w:t>
            </w:r>
          </w:p>
        </w:tc>
      </w:tr>
    </w:tbl>
    <w:p w:rsidR="00A31D64" w:rsidRDefault="00A31D64"/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6"/>
        <w:gridCol w:w="619"/>
        <w:gridCol w:w="3832"/>
        <w:gridCol w:w="563"/>
        <w:gridCol w:w="559"/>
        <w:gridCol w:w="1720"/>
        <w:gridCol w:w="1686"/>
      </w:tblGrid>
      <w:tr w:rsidR="00A31D64" w:rsidRPr="00975182" w:rsidTr="000F0D15">
        <w:trPr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E95F3C">
            <w:pPr>
              <w:rPr>
                <w:szCs w:val="28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E95F3C">
            <w:pPr>
              <w:rPr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E95F3C">
            <w:pPr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E95F3C">
            <w:pPr>
              <w:rPr>
                <w:szCs w:val="28"/>
              </w:rPr>
            </w:pPr>
          </w:p>
        </w:tc>
      </w:tr>
      <w:tr w:rsidR="00A31D64" w:rsidRPr="00975182" w:rsidTr="000F0D15">
        <w:trPr>
          <w:cantSplit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975182">
              <w:rPr>
                <w:b/>
                <w:bCs/>
                <w:szCs w:val="28"/>
              </w:rPr>
              <w:br/>
              <w:t>классификации расходов бюджетов на 2019 и 2020 годы</w:t>
            </w:r>
          </w:p>
        </w:tc>
      </w:tr>
      <w:tr w:rsidR="00A31D64" w:rsidRPr="00975182" w:rsidTr="000F0D15">
        <w:trPr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rPr>
          <w:cantSplit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A31D64" w:rsidRPr="00975182" w:rsidRDefault="00A31D64" w:rsidP="00E95F3C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(тыс. рублей)</w:t>
            </w:r>
          </w:p>
        </w:tc>
      </w:tr>
      <w:tr w:rsidR="00A31D64" w:rsidRPr="00975182" w:rsidTr="000F0D15">
        <w:trPr>
          <w:cantSplit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>№</w:t>
            </w:r>
            <w:r w:rsidRPr="00975182">
              <w:rPr>
                <w:szCs w:val="28"/>
              </w:rPr>
              <w:br/>
            </w:r>
            <w:proofErr w:type="gramStart"/>
            <w:r w:rsidRPr="00975182">
              <w:rPr>
                <w:szCs w:val="28"/>
              </w:rPr>
              <w:t>п</w:t>
            </w:r>
            <w:proofErr w:type="gramEnd"/>
            <w:r w:rsidRPr="00975182">
              <w:rPr>
                <w:szCs w:val="28"/>
              </w:rPr>
              <w:t>/п</w:t>
            </w:r>
          </w:p>
        </w:tc>
        <w:tc>
          <w:tcPr>
            <w:tcW w:w="44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 xml:space="preserve">Наименование 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proofErr w:type="spellStart"/>
            <w:r w:rsidRPr="00975182">
              <w:rPr>
                <w:szCs w:val="28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975182"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>Сумма</w:t>
            </w:r>
          </w:p>
        </w:tc>
      </w:tr>
      <w:tr w:rsidR="00A31D64" w:rsidRPr="00975182" w:rsidTr="000F0D15">
        <w:trPr>
          <w:cantSplit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rPr>
                <w:szCs w:val="28"/>
              </w:rPr>
            </w:pPr>
          </w:p>
        </w:tc>
        <w:tc>
          <w:tcPr>
            <w:tcW w:w="445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rPr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rPr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>2019 год</w:t>
            </w:r>
          </w:p>
        </w:tc>
        <w:tc>
          <w:tcPr>
            <w:tcW w:w="168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>2020 год</w:t>
            </w:r>
          </w:p>
        </w:tc>
      </w:tr>
    </w:tbl>
    <w:p w:rsidR="00A31D64" w:rsidRPr="00975182" w:rsidRDefault="00A31D64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6"/>
        <w:gridCol w:w="619"/>
        <w:gridCol w:w="3832"/>
        <w:gridCol w:w="563"/>
        <w:gridCol w:w="559"/>
        <w:gridCol w:w="1720"/>
        <w:gridCol w:w="1686"/>
      </w:tblGrid>
      <w:tr w:rsidR="00A31D64" w:rsidRPr="00975182" w:rsidTr="000F0D15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>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>6</w:t>
            </w:r>
          </w:p>
        </w:tc>
      </w:tr>
      <w:tr w:rsidR="00A31D64" w:rsidRPr="00975182" w:rsidTr="000F0D15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31D64" w:rsidRPr="00975182" w:rsidRDefault="00A31D64" w:rsidP="00E95F3C">
            <w:pPr>
              <w:jc w:val="center"/>
              <w:rPr>
                <w:szCs w:val="28"/>
              </w:rPr>
            </w:pPr>
            <w:r w:rsidRPr="00975182">
              <w:rPr>
                <w:szCs w:val="28"/>
              </w:rPr>
              <w:t> 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765E06">
            <w:pPr>
              <w:jc w:val="right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1 149 656,3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765E06">
            <w:pPr>
              <w:jc w:val="right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771 717,4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в том числе: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1.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84 649,0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84 576,3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Функционирование высшего должностного лица субъекта Ро</w:t>
            </w:r>
            <w:r w:rsidRPr="00975182">
              <w:rPr>
                <w:szCs w:val="28"/>
              </w:rPr>
              <w:t>с</w:t>
            </w:r>
            <w:r w:rsidRPr="00975182">
              <w:rPr>
                <w:szCs w:val="28"/>
              </w:rPr>
              <w:t>сийской Федерации и муниц</w:t>
            </w:r>
            <w:r w:rsidRPr="00975182">
              <w:rPr>
                <w:szCs w:val="28"/>
              </w:rPr>
              <w:t>и</w:t>
            </w:r>
            <w:r w:rsidRPr="00975182">
              <w:rPr>
                <w:szCs w:val="28"/>
              </w:rPr>
              <w:t>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1 650,3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1 650,3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Функционирование законодател</w:t>
            </w:r>
            <w:r w:rsidRPr="00975182">
              <w:rPr>
                <w:szCs w:val="28"/>
              </w:rPr>
              <w:t>ь</w:t>
            </w:r>
            <w:r w:rsidRPr="00975182">
              <w:rPr>
                <w:szCs w:val="28"/>
              </w:rPr>
              <w:t>ных (представительных) органов государственной власти и предст</w:t>
            </w:r>
            <w:r w:rsidRPr="00975182">
              <w:rPr>
                <w:szCs w:val="28"/>
              </w:rPr>
              <w:t>а</w:t>
            </w:r>
            <w:r w:rsidRPr="00975182">
              <w:rPr>
                <w:szCs w:val="28"/>
              </w:rPr>
              <w:t>вительных органов муниципал</w:t>
            </w:r>
            <w:r w:rsidRPr="00975182">
              <w:rPr>
                <w:szCs w:val="28"/>
              </w:rPr>
              <w:t>ь</w:t>
            </w:r>
            <w:r w:rsidRPr="00975182">
              <w:rPr>
                <w:szCs w:val="28"/>
              </w:rPr>
              <w:t>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571,9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571,9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Функционирование Правительства Российской Федерации, высших исполнительных органов госуда</w:t>
            </w:r>
            <w:r w:rsidRPr="00975182">
              <w:rPr>
                <w:szCs w:val="28"/>
              </w:rPr>
              <w:t>р</w:t>
            </w:r>
            <w:r w:rsidRPr="00975182">
              <w:rPr>
                <w:szCs w:val="28"/>
              </w:rPr>
              <w:t>ственной власти субъектов Ро</w:t>
            </w:r>
            <w:r w:rsidRPr="00975182">
              <w:rPr>
                <w:szCs w:val="28"/>
              </w:rPr>
              <w:t>с</w:t>
            </w:r>
            <w:r w:rsidRPr="00975182">
              <w:rPr>
                <w:szCs w:val="28"/>
              </w:rPr>
              <w:t>сийской Федерации, местных а</w:t>
            </w:r>
            <w:r w:rsidRPr="00975182">
              <w:rPr>
                <w:szCs w:val="28"/>
              </w:rPr>
              <w:t>д</w:t>
            </w:r>
            <w:r w:rsidRPr="00975182">
              <w:rPr>
                <w:szCs w:val="28"/>
              </w:rPr>
              <w:t>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50 287,5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50 287,5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Cs/>
                <w:szCs w:val="28"/>
              </w:rPr>
            </w:pPr>
            <w:r w:rsidRPr="00975182">
              <w:rPr>
                <w:bCs/>
                <w:szCs w:val="28"/>
              </w:rPr>
              <w:t>Судебная система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Cs/>
                <w:szCs w:val="28"/>
              </w:rPr>
            </w:pPr>
            <w:r w:rsidRPr="00975182">
              <w:rPr>
                <w:bCs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Cs/>
                <w:szCs w:val="28"/>
              </w:rPr>
            </w:pPr>
            <w:r w:rsidRPr="00975182">
              <w:rPr>
                <w:bCs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Cs/>
                <w:szCs w:val="28"/>
              </w:rPr>
            </w:pPr>
            <w:r w:rsidRPr="00975182">
              <w:rPr>
                <w:bCs/>
                <w:szCs w:val="28"/>
              </w:rPr>
              <w:t>7,2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Cs/>
                <w:szCs w:val="28"/>
              </w:rPr>
            </w:pPr>
            <w:r w:rsidRPr="00975182">
              <w:rPr>
                <w:bCs/>
                <w:szCs w:val="28"/>
              </w:rPr>
              <w:t>11,6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Обеспечение деятельности фина</w:t>
            </w:r>
            <w:r w:rsidRPr="00975182">
              <w:rPr>
                <w:szCs w:val="28"/>
              </w:rPr>
              <w:t>н</w:t>
            </w:r>
            <w:r w:rsidRPr="00975182">
              <w:rPr>
                <w:szCs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9 393,7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9 393,7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863,7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786,6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Другие общегосударственные в</w:t>
            </w:r>
            <w:r w:rsidRPr="00975182">
              <w:rPr>
                <w:szCs w:val="28"/>
              </w:rPr>
              <w:t>о</w:t>
            </w:r>
            <w:r w:rsidRPr="00975182">
              <w:rPr>
                <w:szCs w:val="28"/>
              </w:rPr>
              <w:t>просы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21 874,7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21 874,7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2.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 xml:space="preserve">Национальная оборона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9,0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9,0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Мобилизационная подготовка эк</w:t>
            </w:r>
            <w:r w:rsidRPr="00975182">
              <w:rPr>
                <w:szCs w:val="28"/>
              </w:rPr>
              <w:t>о</w:t>
            </w:r>
            <w:r w:rsidRPr="00975182">
              <w:rPr>
                <w:szCs w:val="28"/>
              </w:rPr>
              <w:t>номики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9,0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9,0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3.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Национальная безопасность и правоохранительная деятел</w:t>
            </w:r>
            <w:r w:rsidRPr="00975182">
              <w:rPr>
                <w:b/>
                <w:bCs/>
                <w:szCs w:val="28"/>
              </w:rPr>
              <w:t>ь</w:t>
            </w:r>
            <w:r w:rsidRPr="00975182">
              <w:rPr>
                <w:b/>
                <w:bCs/>
                <w:szCs w:val="28"/>
              </w:rPr>
              <w:t>ность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594,0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594,0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Защита населения и территории от чрезвычайных ситуаций приро</w:t>
            </w:r>
            <w:r w:rsidRPr="00975182">
              <w:rPr>
                <w:szCs w:val="28"/>
              </w:rPr>
              <w:t>д</w:t>
            </w:r>
            <w:r w:rsidRPr="00975182">
              <w:rPr>
                <w:szCs w:val="28"/>
              </w:rPr>
              <w:t>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594,0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594,0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4.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EE23AB">
            <w:pPr>
              <w:jc w:val="right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8 534,4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975182">
              <w:rPr>
                <w:b/>
                <w:bCs/>
                <w:szCs w:val="28"/>
              </w:rPr>
              <w:t>8 526,6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5 074,1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5 073,7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3 142,6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3 135,2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Другие вопросы в области наци</w:t>
            </w:r>
            <w:r w:rsidRPr="00975182">
              <w:rPr>
                <w:szCs w:val="28"/>
              </w:rPr>
              <w:t>о</w:t>
            </w:r>
            <w:r w:rsidRPr="00975182">
              <w:rPr>
                <w:szCs w:val="28"/>
              </w:rPr>
              <w:t>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szCs w:val="28"/>
              </w:rPr>
            </w:pPr>
            <w:r w:rsidRPr="00975182">
              <w:rPr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317,7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szCs w:val="28"/>
              </w:rPr>
            </w:pPr>
            <w:r w:rsidRPr="00975182">
              <w:rPr>
                <w:szCs w:val="28"/>
              </w:rPr>
              <w:t>317,7</w:t>
            </w:r>
          </w:p>
        </w:tc>
      </w:tr>
      <w:tr w:rsidR="00A31D64" w:rsidRPr="00975182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975182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5.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925 355,0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554 351,6</w:t>
            </w: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Дошкольное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203 900,3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203 941,9</w:t>
            </w: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Общее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553 312,1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242 842,4</w:t>
            </w: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Дополнительное образование д</w:t>
            </w:r>
            <w:r w:rsidRPr="00632A28">
              <w:rPr>
                <w:szCs w:val="28"/>
              </w:rPr>
              <w:t>е</w:t>
            </w:r>
            <w:r w:rsidRPr="00632A28">
              <w:rPr>
                <w:szCs w:val="28"/>
              </w:rPr>
              <w:t>тей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122 938,8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62 365,6</w:t>
            </w: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Молодежная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5 349,2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5 347,1</w:t>
            </w: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Другие вопросы в области образ</w:t>
            </w:r>
            <w:r w:rsidRPr="00632A28">
              <w:rPr>
                <w:szCs w:val="28"/>
              </w:rPr>
              <w:t>о</w:t>
            </w:r>
            <w:r w:rsidRPr="00632A28">
              <w:rPr>
                <w:szCs w:val="28"/>
              </w:rPr>
              <w:t>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39 854,6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39 854,6</w:t>
            </w:r>
          </w:p>
        </w:tc>
      </w:tr>
      <w:tr w:rsidR="00A31D64" w:rsidRPr="00632A28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44700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6.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F01632">
            <w:pPr>
              <w:ind w:right="44"/>
              <w:jc w:val="right"/>
              <w:rPr>
                <w:b/>
              </w:rPr>
            </w:pPr>
            <w:r w:rsidRPr="00632A28">
              <w:rPr>
                <w:b/>
              </w:rPr>
              <w:t>21 582,4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F01632">
            <w:pPr>
              <w:ind w:right="44"/>
              <w:jc w:val="right"/>
              <w:rPr>
                <w:b/>
              </w:rPr>
            </w:pPr>
            <w:r w:rsidRPr="00632A28">
              <w:rPr>
                <w:b/>
              </w:rPr>
              <w:t>21 582,4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20 276,4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20 276,4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Другие вопросы в области культ</w:t>
            </w:r>
            <w:r w:rsidRPr="00632A28">
              <w:rPr>
                <w:szCs w:val="28"/>
              </w:rPr>
              <w:t>у</w:t>
            </w:r>
            <w:r w:rsidRPr="00632A28">
              <w:rPr>
                <w:szCs w:val="28"/>
              </w:rPr>
              <w:t>ры, кинематографии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1 306,0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1 306,0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F65D64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7.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Здравоохранение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F01632">
            <w:pPr>
              <w:ind w:right="44"/>
              <w:jc w:val="right"/>
              <w:rPr>
                <w:b/>
              </w:rPr>
            </w:pPr>
            <w:r w:rsidRPr="00632A28">
              <w:rPr>
                <w:b/>
              </w:rPr>
              <w:t>44 217,1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F01632">
            <w:pPr>
              <w:ind w:right="44"/>
              <w:jc w:val="right"/>
              <w:rPr>
                <w:b/>
              </w:rPr>
            </w:pPr>
            <w:r w:rsidRPr="00632A28">
              <w:rPr>
                <w:b/>
              </w:rPr>
              <w:t>34 217,1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Стационарная медицинская п</w:t>
            </w:r>
            <w:r w:rsidRPr="00632A28">
              <w:rPr>
                <w:szCs w:val="28"/>
              </w:rPr>
              <w:t>о</w:t>
            </w:r>
            <w:r w:rsidRPr="00632A28">
              <w:rPr>
                <w:szCs w:val="28"/>
              </w:rPr>
              <w:t>мощь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6 121,2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6 121,2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Амбулаторная помощь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27 156,8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17 156,8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Заготовка, переработка, хранение и обеспечение безопасности д</w:t>
            </w:r>
            <w:r w:rsidRPr="00632A28">
              <w:rPr>
                <w:szCs w:val="28"/>
              </w:rPr>
              <w:t>о</w:t>
            </w:r>
            <w:r w:rsidRPr="00632A28">
              <w:rPr>
                <w:szCs w:val="28"/>
              </w:rPr>
              <w:t>норской крови и ее компонентов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2 636,1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2 636,1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Другие вопросы в области здрав</w:t>
            </w:r>
            <w:r w:rsidRPr="00632A28">
              <w:rPr>
                <w:szCs w:val="28"/>
              </w:rPr>
              <w:t>о</w:t>
            </w:r>
            <w:r w:rsidRPr="00632A28">
              <w:rPr>
                <w:szCs w:val="28"/>
              </w:rPr>
              <w:t>охранения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8 303,0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8 303,0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6F577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8.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8430DB">
            <w:pPr>
              <w:ind w:right="44"/>
              <w:jc w:val="right"/>
              <w:rPr>
                <w:b/>
              </w:rPr>
            </w:pPr>
            <w:r w:rsidRPr="00632A28">
              <w:rPr>
                <w:b/>
              </w:rPr>
              <w:t>53 221,2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8430DB">
            <w:pPr>
              <w:ind w:right="44"/>
              <w:jc w:val="right"/>
              <w:rPr>
                <w:b/>
              </w:rPr>
            </w:pPr>
            <w:r w:rsidRPr="00632A28">
              <w:rPr>
                <w:b/>
              </w:rPr>
              <w:t>54 583,7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4 289,0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4 289,0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Социальное обеспечение насел</w:t>
            </w:r>
            <w:r w:rsidRPr="00632A28">
              <w:rPr>
                <w:szCs w:val="28"/>
              </w:rPr>
              <w:t>е</w:t>
            </w:r>
            <w:r w:rsidRPr="00632A28">
              <w:rPr>
                <w:szCs w:val="28"/>
              </w:rPr>
              <w:t>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3 221,2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3 581,2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Охрана семьи и детства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45 711,0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46 713,5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FA5C9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9.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8430DB">
            <w:pPr>
              <w:ind w:right="44"/>
              <w:jc w:val="right"/>
              <w:rPr>
                <w:b/>
              </w:rPr>
            </w:pPr>
            <w:r w:rsidRPr="00632A28">
              <w:rPr>
                <w:b/>
              </w:rPr>
              <w:t>10 628,2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8430DB">
            <w:pPr>
              <w:ind w:right="44"/>
              <w:jc w:val="right"/>
              <w:rPr>
                <w:b/>
              </w:rPr>
            </w:pPr>
            <w:r w:rsidRPr="00632A28">
              <w:rPr>
                <w:b/>
              </w:rPr>
              <w:t>10 628,2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9 376,8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9 376,8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Cs/>
                <w:szCs w:val="28"/>
              </w:rPr>
            </w:pPr>
            <w:r w:rsidRPr="00632A28">
              <w:rPr>
                <w:bCs/>
                <w:szCs w:val="28"/>
              </w:rPr>
              <w:t>Другие вопросы в области физич</w:t>
            </w:r>
            <w:r w:rsidRPr="00632A28">
              <w:rPr>
                <w:bCs/>
                <w:szCs w:val="28"/>
              </w:rPr>
              <w:t>е</w:t>
            </w:r>
            <w:r w:rsidRPr="00632A28">
              <w:rPr>
                <w:bCs/>
                <w:szCs w:val="28"/>
              </w:rPr>
              <w:t>ской культуры и спорта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Cs/>
                <w:szCs w:val="28"/>
              </w:rPr>
            </w:pPr>
            <w:r w:rsidRPr="00632A28">
              <w:rPr>
                <w:bCs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Cs/>
                <w:szCs w:val="28"/>
              </w:rPr>
            </w:pPr>
            <w:r w:rsidRPr="00632A28">
              <w:rPr>
                <w:bCs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Cs/>
                <w:szCs w:val="28"/>
              </w:rPr>
            </w:pPr>
            <w:r w:rsidRPr="00632A28">
              <w:rPr>
                <w:bCs/>
                <w:szCs w:val="28"/>
              </w:rPr>
              <w:t>1 251,4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Cs/>
                <w:szCs w:val="28"/>
              </w:rPr>
            </w:pPr>
            <w:r w:rsidRPr="00632A28">
              <w:rPr>
                <w:bCs/>
                <w:szCs w:val="28"/>
              </w:rPr>
              <w:t>1 251,4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10.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Средства массовой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200,0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200,0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Телевидение и радиовещание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120,0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120,0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Периодическая печать и издател</w:t>
            </w:r>
            <w:r w:rsidRPr="00632A28">
              <w:rPr>
                <w:szCs w:val="28"/>
              </w:rPr>
              <w:t>ь</w:t>
            </w:r>
            <w:r w:rsidRPr="00632A28">
              <w:rPr>
                <w:szCs w:val="28"/>
              </w:rPr>
              <w:t>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80,0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80,0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8430DB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11.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8430DB">
            <w:pPr>
              <w:ind w:right="44"/>
              <w:jc w:val="right"/>
              <w:rPr>
                <w:b/>
              </w:rPr>
            </w:pPr>
            <w:r w:rsidRPr="00632A28">
              <w:rPr>
                <w:b/>
              </w:rPr>
              <w:t>178,3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8430DB">
            <w:pPr>
              <w:ind w:right="44"/>
              <w:jc w:val="right"/>
              <w:rPr>
                <w:b/>
              </w:rPr>
            </w:pPr>
            <w:r w:rsidRPr="00632A28">
              <w:rPr>
                <w:b/>
              </w:rPr>
              <w:t>1 960,8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178,3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1 960,8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12.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487,7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  <w:r w:rsidRPr="00632A28">
              <w:rPr>
                <w:b/>
                <w:bCs/>
                <w:szCs w:val="28"/>
              </w:rPr>
              <w:t>487,7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Дотации на выравнивание бю</w:t>
            </w:r>
            <w:r w:rsidRPr="00632A28">
              <w:rPr>
                <w:szCs w:val="28"/>
              </w:rPr>
              <w:t>д</w:t>
            </w:r>
            <w:r w:rsidRPr="00632A28">
              <w:rPr>
                <w:szCs w:val="28"/>
              </w:rPr>
              <w:t>жетной обеспеченности субъектов Российской Федерации и муниц</w:t>
            </w:r>
            <w:r w:rsidRPr="00632A28">
              <w:rPr>
                <w:szCs w:val="28"/>
              </w:rPr>
              <w:t>и</w:t>
            </w:r>
            <w:r w:rsidRPr="00632A28">
              <w:rPr>
                <w:szCs w:val="28"/>
              </w:rPr>
              <w:t>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  <w:r w:rsidRPr="00632A28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487,7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  <w:r w:rsidRPr="00632A28">
              <w:rPr>
                <w:szCs w:val="28"/>
              </w:rPr>
              <w:t>487,7</w:t>
            </w:r>
          </w:p>
        </w:tc>
      </w:tr>
      <w:tr w:rsidR="00A31D64" w:rsidRPr="0044648E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C7157E">
            <w:pPr>
              <w:jc w:val="right"/>
              <w:rPr>
                <w:szCs w:val="28"/>
              </w:rPr>
            </w:pPr>
          </w:p>
        </w:tc>
      </w:tr>
      <w:tr w:rsidR="00A31D64" w:rsidRPr="0044648E" w:rsidTr="000F0D15"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D64" w:rsidRPr="00632A28" w:rsidRDefault="00A31D64" w:rsidP="00E95F3C">
            <w:pPr>
              <w:rPr>
                <w:szCs w:val="28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64" w:rsidRPr="00632A28" w:rsidRDefault="00A31D64" w:rsidP="00E95F3C">
            <w:pPr>
              <w:rPr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D64" w:rsidRPr="00632A28" w:rsidRDefault="00A31D64" w:rsidP="00E95F3C">
            <w:pPr>
              <w:rPr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D64" w:rsidRPr="00632A28" w:rsidRDefault="00A31D64" w:rsidP="00E95F3C">
            <w:pPr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D64" w:rsidRPr="00632A28" w:rsidRDefault="00A31D64" w:rsidP="00E95F3C">
            <w:pPr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D64" w:rsidRPr="00632A28" w:rsidRDefault="00A31D64" w:rsidP="00AA732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  <w:tr w:rsidR="00A31D64" w:rsidRPr="0044648E" w:rsidTr="000F0D15"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13" w:rsidRDefault="00A31D64" w:rsidP="00E95F3C">
            <w:pPr>
              <w:rPr>
                <w:szCs w:val="28"/>
              </w:rPr>
            </w:pPr>
            <w:r w:rsidRPr="00632A28">
              <w:rPr>
                <w:szCs w:val="28"/>
              </w:rPr>
              <w:t xml:space="preserve">Начальник финансового управления           администрации муниципального                 образования </w:t>
            </w:r>
            <w:proofErr w:type="spellStart"/>
            <w:r w:rsidRPr="00632A28">
              <w:rPr>
                <w:szCs w:val="28"/>
              </w:rPr>
              <w:t>Приморско-Ахтарский</w:t>
            </w:r>
            <w:proofErr w:type="spellEnd"/>
            <w:r w:rsidRPr="00632A28">
              <w:rPr>
                <w:szCs w:val="28"/>
              </w:rPr>
              <w:t xml:space="preserve"> </w:t>
            </w:r>
          </w:p>
          <w:p w:rsidR="00A31D64" w:rsidRPr="00632A28" w:rsidRDefault="00A31D64" w:rsidP="00E95F3C">
            <w:pPr>
              <w:rPr>
                <w:szCs w:val="28"/>
              </w:rPr>
            </w:pPr>
            <w:bookmarkStart w:id="0" w:name="_GoBack"/>
            <w:bookmarkEnd w:id="0"/>
            <w:r w:rsidRPr="00632A28">
              <w:rPr>
                <w:szCs w:val="28"/>
              </w:rPr>
              <w:t>район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D64" w:rsidRPr="00632A28" w:rsidRDefault="00A31D64" w:rsidP="00E95F3C">
            <w:pPr>
              <w:rPr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D64" w:rsidRPr="00632A28" w:rsidRDefault="00A31D64" w:rsidP="00E95F3C">
            <w:pPr>
              <w:jc w:val="right"/>
              <w:rPr>
                <w:szCs w:val="28"/>
              </w:rPr>
            </w:pPr>
            <w:proofErr w:type="spellStart"/>
            <w:r w:rsidRPr="00632A28">
              <w:rPr>
                <w:szCs w:val="28"/>
              </w:rPr>
              <w:t>С.Г.Долинская</w:t>
            </w:r>
            <w:proofErr w:type="spellEnd"/>
          </w:p>
        </w:tc>
      </w:tr>
    </w:tbl>
    <w:p w:rsidR="00A31D64" w:rsidRPr="0044648E" w:rsidRDefault="00A31D64" w:rsidP="00C7157E">
      <w:pPr>
        <w:rPr>
          <w:i/>
        </w:rPr>
      </w:pPr>
    </w:p>
    <w:p w:rsidR="00A31D64" w:rsidRPr="0044648E" w:rsidRDefault="00A31D64" w:rsidP="00C7157E">
      <w:pPr>
        <w:rPr>
          <w:i/>
        </w:rPr>
      </w:pPr>
    </w:p>
    <w:sectPr w:rsidR="00A31D64" w:rsidRPr="0044648E" w:rsidSect="007102F0">
      <w:headerReference w:type="default" r:id="rId7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72" w:rsidRDefault="00294272" w:rsidP="00E12559">
      <w:r>
        <w:separator/>
      </w:r>
    </w:p>
  </w:endnote>
  <w:endnote w:type="continuationSeparator" w:id="0">
    <w:p w:rsidR="00294272" w:rsidRDefault="00294272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72" w:rsidRDefault="00294272" w:rsidP="00E12559">
      <w:r>
        <w:separator/>
      </w:r>
    </w:p>
  </w:footnote>
  <w:footnote w:type="continuationSeparator" w:id="0">
    <w:p w:rsidR="00294272" w:rsidRDefault="00294272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64" w:rsidRDefault="00294272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713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E"/>
    <w:rsid w:val="00001094"/>
    <w:rsid w:val="00006410"/>
    <w:rsid w:val="0001144C"/>
    <w:rsid w:val="00011604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6DA"/>
    <w:rsid w:val="00062AC1"/>
    <w:rsid w:val="000646A3"/>
    <w:rsid w:val="00064ED1"/>
    <w:rsid w:val="00064FE6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323"/>
    <w:rsid w:val="00081C54"/>
    <w:rsid w:val="000842B7"/>
    <w:rsid w:val="00084EF3"/>
    <w:rsid w:val="00085377"/>
    <w:rsid w:val="00085F79"/>
    <w:rsid w:val="000863E8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0D15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9CC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5CB2"/>
    <w:rsid w:val="00197109"/>
    <w:rsid w:val="00197474"/>
    <w:rsid w:val="001A3021"/>
    <w:rsid w:val="001A3026"/>
    <w:rsid w:val="001A31FD"/>
    <w:rsid w:val="001A3BEB"/>
    <w:rsid w:val="001A43F5"/>
    <w:rsid w:val="001A4CC1"/>
    <w:rsid w:val="001A7E25"/>
    <w:rsid w:val="001B0614"/>
    <w:rsid w:val="001B0DAA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3713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66905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874D8"/>
    <w:rsid w:val="00291CC4"/>
    <w:rsid w:val="00294272"/>
    <w:rsid w:val="00295617"/>
    <w:rsid w:val="002957B8"/>
    <w:rsid w:val="00296E2D"/>
    <w:rsid w:val="002A0271"/>
    <w:rsid w:val="002A40C7"/>
    <w:rsid w:val="002A4ABD"/>
    <w:rsid w:val="002A5516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D78FA"/>
    <w:rsid w:val="002E112C"/>
    <w:rsid w:val="002E249D"/>
    <w:rsid w:val="002E313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29C4"/>
    <w:rsid w:val="003238E2"/>
    <w:rsid w:val="00323FA6"/>
    <w:rsid w:val="003256CE"/>
    <w:rsid w:val="0032581D"/>
    <w:rsid w:val="003271E7"/>
    <w:rsid w:val="0032761D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06D6"/>
    <w:rsid w:val="00353E1B"/>
    <w:rsid w:val="00356067"/>
    <w:rsid w:val="0035656D"/>
    <w:rsid w:val="0036402B"/>
    <w:rsid w:val="003643C2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16E5"/>
    <w:rsid w:val="0039250C"/>
    <w:rsid w:val="00392513"/>
    <w:rsid w:val="003942B6"/>
    <w:rsid w:val="00394C6B"/>
    <w:rsid w:val="00395387"/>
    <w:rsid w:val="00396F4A"/>
    <w:rsid w:val="003A1743"/>
    <w:rsid w:val="003A1B6E"/>
    <w:rsid w:val="003A3EA4"/>
    <w:rsid w:val="003A771D"/>
    <w:rsid w:val="003B0069"/>
    <w:rsid w:val="003B0205"/>
    <w:rsid w:val="003B0783"/>
    <w:rsid w:val="003B1DF5"/>
    <w:rsid w:val="003B2B84"/>
    <w:rsid w:val="003B4302"/>
    <w:rsid w:val="003B4B8C"/>
    <w:rsid w:val="003B5C63"/>
    <w:rsid w:val="003B5F1E"/>
    <w:rsid w:val="003B6036"/>
    <w:rsid w:val="003B6831"/>
    <w:rsid w:val="003B6ADC"/>
    <w:rsid w:val="003B6F0F"/>
    <w:rsid w:val="003C0BC4"/>
    <w:rsid w:val="003C15BE"/>
    <w:rsid w:val="003C2B19"/>
    <w:rsid w:val="003C2FF6"/>
    <w:rsid w:val="003C6E5B"/>
    <w:rsid w:val="003D4A14"/>
    <w:rsid w:val="003D51E5"/>
    <w:rsid w:val="003D6A37"/>
    <w:rsid w:val="003E1497"/>
    <w:rsid w:val="003E1907"/>
    <w:rsid w:val="003E5BEF"/>
    <w:rsid w:val="003E7B63"/>
    <w:rsid w:val="003F000B"/>
    <w:rsid w:val="003F66F1"/>
    <w:rsid w:val="003F6D8F"/>
    <w:rsid w:val="004007E9"/>
    <w:rsid w:val="00401857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648E"/>
    <w:rsid w:val="00447002"/>
    <w:rsid w:val="00447061"/>
    <w:rsid w:val="004555AE"/>
    <w:rsid w:val="00461DFF"/>
    <w:rsid w:val="00465EF2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0A2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386F"/>
    <w:rsid w:val="00514832"/>
    <w:rsid w:val="005151FA"/>
    <w:rsid w:val="00515855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94E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2459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48F3"/>
    <w:rsid w:val="005E6DDE"/>
    <w:rsid w:val="005E765F"/>
    <w:rsid w:val="005F1D33"/>
    <w:rsid w:val="005F2E55"/>
    <w:rsid w:val="005F5118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6FC"/>
    <w:rsid w:val="00630840"/>
    <w:rsid w:val="0063158F"/>
    <w:rsid w:val="00632A28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1882"/>
    <w:rsid w:val="006E2A96"/>
    <w:rsid w:val="006E73B9"/>
    <w:rsid w:val="006E775B"/>
    <w:rsid w:val="006F17A6"/>
    <w:rsid w:val="006F1B84"/>
    <w:rsid w:val="006F1CE9"/>
    <w:rsid w:val="006F5770"/>
    <w:rsid w:val="006F63F1"/>
    <w:rsid w:val="006F7641"/>
    <w:rsid w:val="00702E9A"/>
    <w:rsid w:val="00703110"/>
    <w:rsid w:val="0070374D"/>
    <w:rsid w:val="00707A8C"/>
    <w:rsid w:val="00710041"/>
    <w:rsid w:val="007102F0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1ADA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3C77"/>
    <w:rsid w:val="00756A99"/>
    <w:rsid w:val="00761B44"/>
    <w:rsid w:val="00763148"/>
    <w:rsid w:val="00765E06"/>
    <w:rsid w:val="00767E99"/>
    <w:rsid w:val="0077135D"/>
    <w:rsid w:val="0077297B"/>
    <w:rsid w:val="00772DE8"/>
    <w:rsid w:val="00773B75"/>
    <w:rsid w:val="00775ED4"/>
    <w:rsid w:val="00776A2E"/>
    <w:rsid w:val="00777052"/>
    <w:rsid w:val="007801F6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73D7"/>
    <w:rsid w:val="007E7D9E"/>
    <w:rsid w:val="007F0986"/>
    <w:rsid w:val="007F5F05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30DB"/>
    <w:rsid w:val="00845107"/>
    <w:rsid w:val="00846208"/>
    <w:rsid w:val="00846258"/>
    <w:rsid w:val="008508C2"/>
    <w:rsid w:val="00852065"/>
    <w:rsid w:val="0085348E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D7669"/>
    <w:rsid w:val="008E0258"/>
    <w:rsid w:val="008E0435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387F"/>
    <w:rsid w:val="00930496"/>
    <w:rsid w:val="00930D54"/>
    <w:rsid w:val="00934F35"/>
    <w:rsid w:val="009359A1"/>
    <w:rsid w:val="00935F12"/>
    <w:rsid w:val="00937307"/>
    <w:rsid w:val="00940493"/>
    <w:rsid w:val="00944536"/>
    <w:rsid w:val="0094759C"/>
    <w:rsid w:val="009508B4"/>
    <w:rsid w:val="00951F58"/>
    <w:rsid w:val="00956C80"/>
    <w:rsid w:val="00961FA1"/>
    <w:rsid w:val="00962D68"/>
    <w:rsid w:val="00963535"/>
    <w:rsid w:val="0097042E"/>
    <w:rsid w:val="00971591"/>
    <w:rsid w:val="00971AA6"/>
    <w:rsid w:val="009725D8"/>
    <w:rsid w:val="00975182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57C"/>
    <w:rsid w:val="00993C1A"/>
    <w:rsid w:val="009945CD"/>
    <w:rsid w:val="009959CD"/>
    <w:rsid w:val="0099601E"/>
    <w:rsid w:val="00996246"/>
    <w:rsid w:val="00996315"/>
    <w:rsid w:val="0099634C"/>
    <w:rsid w:val="009A0142"/>
    <w:rsid w:val="009A47C6"/>
    <w:rsid w:val="009A57C1"/>
    <w:rsid w:val="009A5EB0"/>
    <w:rsid w:val="009B2C21"/>
    <w:rsid w:val="009B3F94"/>
    <w:rsid w:val="009B4F36"/>
    <w:rsid w:val="009C29E8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2799C"/>
    <w:rsid w:val="00A30A64"/>
    <w:rsid w:val="00A30EAD"/>
    <w:rsid w:val="00A31D64"/>
    <w:rsid w:val="00A32516"/>
    <w:rsid w:val="00A33B61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15A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32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394E"/>
    <w:rsid w:val="00AD4B0A"/>
    <w:rsid w:val="00AD5002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4BA3"/>
    <w:rsid w:val="00B25309"/>
    <w:rsid w:val="00B30295"/>
    <w:rsid w:val="00B303A5"/>
    <w:rsid w:val="00B30E3A"/>
    <w:rsid w:val="00B30F71"/>
    <w:rsid w:val="00B314C2"/>
    <w:rsid w:val="00B352D2"/>
    <w:rsid w:val="00B404D3"/>
    <w:rsid w:val="00B42127"/>
    <w:rsid w:val="00B43D81"/>
    <w:rsid w:val="00B4574A"/>
    <w:rsid w:val="00B45AA7"/>
    <w:rsid w:val="00B53A72"/>
    <w:rsid w:val="00B57F8A"/>
    <w:rsid w:val="00B6150B"/>
    <w:rsid w:val="00B63E1F"/>
    <w:rsid w:val="00B6626D"/>
    <w:rsid w:val="00B66E4F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35392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57E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1F0C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6EC7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B75"/>
    <w:rsid w:val="00CE4FC5"/>
    <w:rsid w:val="00CE5982"/>
    <w:rsid w:val="00CE6394"/>
    <w:rsid w:val="00CE7D74"/>
    <w:rsid w:val="00CF303F"/>
    <w:rsid w:val="00CF3068"/>
    <w:rsid w:val="00CF42D9"/>
    <w:rsid w:val="00CF6C2D"/>
    <w:rsid w:val="00CF6F85"/>
    <w:rsid w:val="00CF7310"/>
    <w:rsid w:val="00CF7DC3"/>
    <w:rsid w:val="00D02015"/>
    <w:rsid w:val="00D02459"/>
    <w:rsid w:val="00D02834"/>
    <w:rsid w:val="00D07F93"/>
    <w:rsid w:val="00D12697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6B5B"/>
    <w:rsid w:val="00D47C97"/>
    <w:rsid w:val="00D512E1"/>
    <w:rsid w:val="00D55C96"/>
    <w:rsid w:val="00D55E5F"/>
    <w:rsid w:val="00D618D2"/>
    <w:rsid w:val="00D622F1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6106"/>
    <w:rsid w:val="00DA70E5"/>
    <w:rsid w:val="00DB1032"/>
    <w:rsid w:val="00DB132D"/>
    <w:rsid w:val="00DB14FB"/>
    <w:rsid w:val="00DB4232"/>
    <w:rsid w:val="00DB7E27"/>
    <w:rsid w:val="00DC0CE8"/>
    <w:rsid w:val="00DC342A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B4D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69CB"/>
    <w:rsid w:val="00E16F9C"/>
    <w:rsid w:val="00E17016"/>
    <w:rsid w:val="00E173F8"/>
    <w:rsid w:val="00E17B39"/>
    <w:rsid w:val="00E17C72"/>
    <w:rsid w:val="00E203FA"/>
    <w:rsid w:val="00E21247"/>
    <w:rsid w:val="00E22B82"/>
    <w:rsid w:val="00E23A9A"/>
    <w:rsid w:val="00E255FD"/>
    <w:rsid w:val="00E25709"/>
    <w:rsid w:val="00E257D6"/>
    <w:rsid w:val="00E25E0B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5F23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5C55"/>
    <w:rsid w:val="00E95F3C"/>
    <w:rsid w:val="00E9618C"/>
    <w:rsid w:val="00E9679A"/>
    <w:rsid w:val="00EA63E3"/>
    <w:rsid w:val="00EA79FB"/>
    <w:rsid w:val="00EA7D54"/>
    <w:rsid w:val="00EB1618"/>
    <w:rsid w:val="00EB3857"/>
    <w:rsid w:val="00EB3B7F"/>
    <w:rsid w:val="00EB4E6E"/>
    <w:rsid w:val="00EB772A"/>
    <w:rsid w:val="00EC1774"/>
    <w:rsid w:val="00EC1C71"/>
    <w:rsid w:val="00EC2ECB"/>
    <w:rsid w:val="00EC51BA"/>
    <w:rsid w:val="00EC54CC"/>
    <w:rsid w:val="00EC713E"/>
    <w:rsid w:val="00ED04C3"/>
    <w:rsid w:val="00ED185D"/>
    <w:rsid w:val="00ED6CA2"/>
    <w:rsid w:val="00ED7D86"/>
    <w:rsid w:val="00EE1CD6"/>
    <w:rsid w:val="00EE23AB"/>
    <w:rsid w:val="00EE4B21"/>
    <w:rsid w:val="00EE697B"/>
    <w:rsid w:val="00EE72A9"/>
    <w:rsid w:val="00EF1A62"/>
    <w:rsid w:val="00EF39D7"/>
    <w:rsid w:val="00EF4828"/>
    <w:rsid w:val="00EF538E"/>
    <w:rsid w:val="00EF6930"/>
    <w:rsid w:val="00F0011F"/>
    <w:rsid w:val="00F004D6"/>
    <w:rsid w:val="00F014C4"/>
    <w:rsid w:val="00F0154D"/>
    <w:rsid w:val="00F01632"/>
    <w:rsid w:val="00F01E94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16A4"/>
    <w:rsid w:val="00F42CA6"/>
    <w:rsid w:val="00F452A3"/>
    <w:rsid w:val="00F476B0"/>
    <w:rsid w:val="00F512A7"/>
    <w:rsid w:val="00F54259"/>
    <w:rsid w:val="00F55F7C"/>
    <w:rsid w:val="00F57D26"/>
    <w:rsid w:val="00F60837"/>
    <w:rsid w:val="00F6151A"/>
    <w:rsid w:val="00F61E16"/>
    <w:rsid w:val="00F6354B"/>
    <w:rsid w:val="00F64BE9"/>
    <w:rsid w:val="00F65D64"/>
    <w:rsid w:val="00F674BF"/>
    <w:rsid w:val="00F67FE7"/>
    <w:rsid w:val="00F708C8"/>
    <w:rsid w:val="00F715B1"/>
    <w:rsid w:val="00F72726"/>
    <w:rsid w:val="00F76080"/>
    <w:rsid w:val="00F820D1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C98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character" w:styleId="a7">
    <w:name w:val="Hyperlink"/>
    <w:basedOn w:val="a0"/>
    <w:uiPriority w:val="99"/>
    <w:semiHidden/>
    <w:rsid w:val="00C7157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C715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uiPriority w:val="99"/>
    <w:rsid w:val="00C7157E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uiPriority w:val="99"/>
    <w:rsid w:val="00C7157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67">
    <w:name w:val="xl67"/>
    <w:basedOn w:val="a"/>
    <w:uiPriority w:val="99"/>
    <w:rsid w:val="00C7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uiPriority w:val="99"/>
    <w:rsid w:val="00C715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uiPriority w:val="99"/>
    <w:rsid w:val="00C71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uiPriority w:val="99"/>
    <w:rsid w:val="00C71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uiPriority w:val="99"/>
    <w:rsid w:val="00C715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uiPriority w:val="99"/>
    <w:rsid w:val="00C7157E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C7157E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uiPriority w:val="99"/>
    <w:rsid w:val="00C715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uiPriority w:val="99"/>
    <w:rsid w:val="00C7157E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7">
    <w:name w:val="xl77"/>
    <w:basedOn w:val="a"/>
    <w:uiPriority w:val="99"/>
    <w:rsid w:val="00C7157E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uiPriority w:val="99"/>
    <w:rsid w:val="00C7157E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uiPriority w:val="99"/>
    <w:rsid w:val="00C7157E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uiPriority w:val="99"/>
    <w:rsid w:val="00C7157E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81">
    <w:name w:val="xl81"/>
    <w:basedOn w:val="a"/>
    <w:uiPriority w:val="99"/>
    <w:rsid w:val="00C7157E"/>
    <w:pPr>
      <w:spacing w:before="100" w:beforeAutospacing="1" w:after="100" w:afterAutospacing="1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2">
    <w:name w:val="xl82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83">
    <w:name w:val="xl83"/>
    <w:basedOn w:val="a"/>
    <w:uiPriority w:val="99"/>
    <w:rsid w:val="00C7157E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4">
    <w:name w:val="xl84"/>
    <w:basedOn w:val="a"/>
    <w:uiPriority w:val="99"/>
    <w:rsid w:val="00C7157E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"/>
    <w:uiPriority w:val="99"/>
    <w:rsid w:val="00C7157E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86">
    <w:name w:val="xl86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7">
    <w:name w:val="xl87"/>
    <w:basedOn w:val="a"/>
    <w:uiPriority w:val="99"/>
    <w:rsid w:val="00C7157E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88">
    <w:name w:val="xl88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uiPriority w:val="99"/>
    <w:rsid w:val="00C71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uiPriority w:val="99"/>
    <w:rsid w:val="00C7157E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uiPriority w:val="99"/>
    <w:rsid w:val="00C7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character" w:styleId="a7">
    <w:name w:val="Hyperlink"/>
    <w:basedOn w:val="a0"/>
    <w:uiPriority w:val="99"/>
    <w:semiHidden/>
    <w:rsid w:val="00C7157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C715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uiPriority w:val="99"/>
    <w:rsid w:val="00C7157E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uiPriority w:val="99"/>
    <w:rsid w:val="00C7157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67">
    <w:name w:val="xl67"/>
    <w:basedOn w:val="a"/>
    <w:uiPriority w:val="99"/>
    <w:rsid w:val="00C7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uiPriority w:val="99"/>
    <w:rsid w:val="00C715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uiPriority w:val="99"/>
    <w:rsid w:val="00C71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uiPriority w:val="99"/>
    <w:rsid w:val="00C71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uiPriority w:val="99"/>
    <w:rsid w:val="00C715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uiPriority w:val="99"/>
    <w:rsid w:val="00C7157E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C7157E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uiPriority w:val="99"/>
    <w:rsid w:val="00C715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uiPriority w:val="99"/>
    <w:rsid w:val="00C7157E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7">
    <w:name w:val="xl77"/>
    <w:basedOn w:val="a"/>
    <w:uiPriority w:val="99"/>
    <w:rsid w:val="00C7157E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uiPriority w:val="99"/>
    <w:rsid w:val="00C7157E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uiPriority w:val="99"/>
    <w:rsid w:val="00C7157E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uiPriority w:val="99"/>
    <w:rsid w:val="00C7157E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81">
    <w:name w:val="xl81"/>
    <w:basedOn w:val="a"/>
    <w:uiPriority w:val="99"/>
    <w:rsid w:val="00C7157E"/>
    <w:pPr>
      <w:spacing w:before="100" w:beforeAutospacing="1" w:after="100" w:afterAutospacing="1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2">
    <w:name w:val="xl82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83">
    <w:name w:val="xl83"/>
    <w:basedOn w:val="a"/>
    <w:uiPriority w:val="99"/>
    <w:rsid w:val="00C7157E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4">
    <w:name w:val="xl84"/>
    <w:basedOn w:val="a"/>
    <w:uiPriority w:val="99"/>
    <w:rsid w:val="00C7157E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"/>
    <w:uiPriority w:val="99"/>
    <w:rsid w:val="00C7157E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86">
    <w:name w:val="xl86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7">
    <w:name w:val="xl87"/>
    <w:basedOn w:val="a"/>
    <w:uiPriority w:val="99"/>
    <w:rsid w:val="00C7157E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88">
    <w:name w:val="xl88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uiPriority w:val="99"/>
    <w:rsid w:val="00C71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uiPriority w:val="99"/>
    <w:rsid w:val="00C7157E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uiPriority w:val="99"/>
    <w:rsid w:val="00C7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Совет</cp:lastModifiedBy>
  <cp:revision>2</cp:revision>
  <cp:lastPrinted>2017-09-22T15:36:00Z</cp:lastPrinted>
  <dcterms:created xsi:type="dcterms:W3CDTF">2018-08-20T08:23:00Z</dcterms:created>
  <dcterms:modified xsi:type="dcterms:W3CDTF">2018-08-20T08:23:00Z</dcterms:modified>
</cp:coreProperties>
</file>