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40" w:rsidRPr="00B70FD6" w:rsidRDefault="00277640" w:rsidP="00A9608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277640" w:rsidRPr="001256E5" w:rsidRDefault="00277640" w:rsidP="0026494D">
      <w:pPr>
        <w:spacing w:after="0"/>
        <w:rPr>
          <w:rFonts w:ascii="Times New Roman" w:hAnsi="Times New Roman"/>
          <w:b/>
          <w:bCs/>
          <w:sz w:val="36"/>
          <w:szCs w:val="36"/>
        </w:rPr>
      </w:pPr>
      <w:r w:rsidRPr="00A960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Pr="00B1512E">
        <w:rPr>
          <w:rFonts w:ascii="Times New Roman" w:hAnsi="Times New Roman"/>
          <w:i/>
          <w:caps/>
          <w:noProof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2.5pt;visibility:visible">
            <v:imagedata r:id="rId6" o:title="" gain="148945f" blacklevel="-13107f"/>
          </v:shape>
        </w:pict>
      </w:r>
      <w:r w:rsidRPr="00A9608A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277640" w:rsidRPr="001256E5" w:rsidRDefault="00277640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256E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77640" w:rsidRPr="001256E5" w:rsidRDefault="00277640" w:rsidP="001256E5">
      <w:pPr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277640" w:rsidRPr="001256E5" w:rsidRDefault="00277640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256E5">
        <w:rPr>
          <w:rFonts w:ascii="Times New Roman" w:hAnsi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277640" w:rsidRDefault="00277640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ПРИМОРСКО-АХТАРСКОГО РАЙОНА</w:t>
      </w:r>
    </w:p>
    <w:p w:rsidR="00277640" w:rsidRDefault="00277640" w:rsidP="001256E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277640" w:rsidRPr="00AA5D42" w:rsidRDefault="00277640" w:rsidP="00AA5D42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AA5D4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25 мая  </w:t>
      </w:r>
      <w:r w:rsidRPr="00AA5D42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A5D42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/>
          <w:bCs/>
          <w:sz w:val="28"/>
          <w:szCs w:val="28"/>
        </w:rPr>
        <w:t xml:space="preserve">       № </w:t>
      </w:r>
      <w:r>
        <w:rPr>
          <w:rFonts w:ascii="Times New Roman" w:hAnsi="Times New Roman"/>
          <w:bCs/>
          <w:sz w:val="28"/>
          <w:szCs w:val="28"/>
        </w:rPr>
        <w:t>172</w:t>
      </w:r>
    </w:p>
    <w:p w:rsidR="00277640" w:rsidRPr="001256E5" w:rsidRDefault="00277640" w:rsidP="00125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640" w:rsidRPr="001256E5" w:rsidRDefault="00277640" w:rsidP="001256E5">
      <w:pPr>
        <w:spacing w:after="0" w:line="240" w:lineRule="auto"/>
        <w:jc w:val="center"/>
        <w:rPr>
          <w:rFonts w:ascii="Times New Roman" w:hAnsi="Times New Roman"/>
        </w:rPr>
      </w:pPr>
      <w:r w:rsidRPr="001256E5">
        <w:rPr>
          <w:rFonts w:ascii="Times New Roman" w:hAnsi="Times New Roman"/>
        </w:rPr>
        <w:t>хутор Свободный</w:t>
      </w:r>
    </w:p>
    <w:p w:rsidR="00277640" w:rsidRPr="00A9608A" w:rsidRDefault="00277640" w:rsidP="00A9608A">
      <w:pPr>
        <w:spacing w:after="0"/>
        <w:ind w:left="900" w:hanging="900"/>
        <w:jc w:val="center"/>
        <w:rPr>
          <w:rFonts w:ascii="Times New Roman" w:hAnsi="Times New Roman"/>
          <w:sz w:val="24"/>
          <w:szCs w:val="24"/>
        </w:rPr>
      </w:pPr>
    </w:p>
    <w:p w:rsidR="00277640" w:rsidRPr="007324EB" w:rsidRDefault="00277640" w:rsidP="00C14E1A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center"/>
        <w:rPr>
          <w:rFonts w:ascii="Times New Roman" w:hAnsi="Times New Roman"/>
          <w:b/>
          <w:sz w:val="28"/>
          <w:szCs w:val="28"/>
        </w:rPr>
      </w:pPr>
      <w:r w:rsidRPr="007324EB">
        <w:rPr>
          <w:rFonts w:ascii="Times New Roman" w:hAnsi="Times New Roman"/>
          <w:b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24EB">
        <w:rPr>
          <w:rFonts w:ascii="Times New Roman" w:hAnsi="Times New Roman"/>
          <w:b/>
          <w:sz w:val="28"/>
          <w:szCs w:val="28"/>
        </w:rPr>
        <w:t>и порядка их списания</w:t>
      </w:r>
      <w:r>
        <w:rPr>
          <w:rFonts w:ascii="Times New Roman" w:hAnsi="Times New Roman"/>
          <w:b/>
          <w:sz w:val="28"/>
          <w:szCs w:val="28"/>
        </w:rPr>
        <w:t xml:space="preserve"> по Свободному сельскому поселению Приморско-Ахтарского района</w:t>
      </w:r>
      <w:r w:rsidRPr="007324EB">
        <w:rPr>
          <w:rFonts w:ascii="Times New Roman" w:hAnsi="Times New Roman"/>
          <w:b/>
          <w:sz w:val="28"/>
          <w:szCs w:val="28"/>
        </w:rPr>
        <w:t>»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 xml:space="preserve">В соответствии со статьей 59 Налогового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и Уставом Свободного сельского поселения Приморско-Ахтарского района,   </w:t>
      </w:r>
      <w:r w:rsidRPr="007324EB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Свободного сельского поселения Приморско-Ахтарского района</w:t>
      </w:r>
      <w:r w:rsidRPr="007324EB">
        <w:rPr>
          <w:rFonts w:ascii="Times New Roman" w:hAnsi="Times New Roman"/>
          <w:sz w:val="28"/>
          <w:szCs w:val="28"/>
        </w:rPr>
        <w:t xml:space="preserve">  решил: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пеням, штрафам по земельному налогу с физических лиц и налогу на имущество с физических лиц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4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4EB">
        <w:rPr>
          <w:rFonts w:ascii="Times New Roman" w:hAnsi="Times New Roman"/>
          <w:sz w:val="28"/>
          <w:szCs w:val="28"/>
        </w:rPr>
        <w:t>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7324EB">
        <w:rPr>
          <w:rFonts w:ascii="Times New Roman" w:hAnsi="Times New Roman"/>
          <w:sz w:val="28"/>
          <w:szCs w:val="28"/>
        </w:rPr>
        <w:t xml:space="preserve">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 w:rsidRPr="007324EB">
        <w:rPr>
          <w:rFonts w:ascii="Times New Roman" w:hAnsi="Times New Roman"/>
          <w:sz w:val="28"/>
          <w:szCs w:val="28"/>
        </w:rPr>
        <w:t>копия постановления судебного  пристава-исполнителя 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 w:rsidRPr="00732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</w:t>
      </w:r>
      <w:r w:rsidRPr="007324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324EB">
        <w:rPr>
          <w:rFonts w:ascii="Times New Roman" w:hAnsi="Times New Roman"/>
          <w:sz w:val="28"/>
          <w:szCs w:val="28"/>
        </w:rPr>
        <w:t xml:space="preserve">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Pr="007324EB">
        <w:rPr>
          <w:rFonts w:ascii="Times New Roman" w:hAnsi="Times New Roman"/>
          <w:sz w:val="28"/>
          <w:szCs w:val="28"/>
        </w:rPr>
        <w:t xml:space="preserve">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324EB">
        <w:rPr>
          <w:rFonts w:ascii="Times New Roman" w:hAnsi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 xml:space="preserve">2. Решение 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 от </w:t>
      </w:r>
      <w:r>
        <w:rPr>
          <w:rFonts w:ascii="Times New Roman" w:hAnsi="Times New Roman"/>
          <w:sz w:val="28"/>
          <w:szCs w:val="28"/>
        </w:rPr>
        <w:t xml:space="preserve">30 августа 2011 года </w:t>
      </w:r>
      <w:r w:rsidRPr="007324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66</w:t>
      </w:r>
      <w:r w:rsidRPr="00732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налогам, задол</w:t>
      </w:r>
      <w:r w:rsidRPr="007324EB">
        <w:rPr>
          <w:rFonts w:ascii="Times New Roman" w:hAnsi="Times New Roman"/>
          <w:sz w:val="28"/>
          <w:szCs w:val="28"/>
        </w:rPr>
        <w:t xml:space="preserve">женности по пеням и штрафам </w:t>
      </w:r>
      <w:r>
        <w:rPr>
          <w:rFonts w:ascii="Times New Roman" w:hAnsi="Times New Roman"/>
          <w:sz w:val="28"/>
          <w:szCs w:val="28"/>
        </w:rPr>
        <w:t xml:space="preserve">по этим налогам Свободного сельского поселения Приморско-Ахтарского района», </w:t>
      </w:r>
      <w:r w:rsidRPr="007324E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77640" w:rsidRPr="007324EB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24EB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277640" w:rsidRPr="00FD55F1" w:rsidRDefault="0027764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/>
          <w:sz w:val="28"/>
          <w:szCs w:val="28"/>
        </w:rPr>
      </w:pPr>
    </w:p>
    <w:p w:rsidR="00277640" w:rsidRPr="00E1250D" w:rsidRDefault="00277640" w:rsidP="00B7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7640" w:rsidRDefault="00277640" w:rsidP="00B7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Свободного сельского поселения</w:t>
      </w:r>
    </w:p>
    <w:p w:rsidR="00277640" w:rsidRDefault="00277640" w:rsidP="00B7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                                                     В.Н.Сирота</w:t>
      </w:r>
    </w:p>
    <w:p w:rsidR="00277640" w:rsidRDefault="00277640" w:rsidP="00B7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640" w:rsidRDefault="00277640" w:rsidP="00B7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640" w:rsidRDefault="00277640" w:rsidP="00B7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640" w:rsidRDefault="00277640" w:rsidP="00B70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7640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40" w:rsidRDefault="00277640" w:rsidP="001E36C0">
      <w:pPr>
        <w:spacing w:after="0" w:line="240" w:lineRule="auto"/>
      </w:pPr>
      <w:r>
        <w:separator/>
      </w:r>
    </w:p>
  </w:endnote>
  <w:endnote w:type="continuationSeparator" w:id="0">
    <w:p w:rsidR="00277640" w:rsidRDefault="00277640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40" w:rsidRDefault="00277640" w:rsidP="001E36C0">
      <w:pPr>
        <w:spacing w:after="0" w:line="240" w:lineRule="auto"/>
      </w:pPr>
      <w:r>
        <w:separator/>
      </w:r>
    </w:p>
  </w:footnote>
  <w:footnote w:type="continuationSeparator" w:id="0">
    <w:p w:rsidR="00277640" w:rsidRDefault="00277640" w:rsidP="001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D7A"/>
    <w:rsid w:val="000572CB"/>
    <w:rsid w:val="00095F13"/>
    <w:rsid w:val="000B7D1C"/>
    <w:rsid w:val="000C6F6D"/>
    <w:rsid w:val="00110615"/>
    <w:rsid w:val="00121438"/>
    <w:rsid w:val="001256E5"/>
    <w:rsid w:val="00133B58"/>
    <w:rsid w:val="00192EB8"/>
    <w:rsid w:val="001937B6"/>
    <w:rsid w:val="001E008A"/>
    <w:rsid w:val="001E36C0"/>
    <w:rsid w:val="0026494D"/>
    <w:rsid w:val="00277640"/>
    <w:rsid w:val="00283720"/>
    <w:rsid w:val="002E21EB"/>
    <w:rsid w:val="002E51C2"/>
    <w:rsid w:val="003C35EB"/>
    <w:rsid w:val="003C486B"/>
    <w:rsid w:val="003F5551"/>
    <w:rsid w:val="004A1EAF"/>
    <w:rsid w:val="004F52B4"/>
    <w:rsid w:val="005252C5"/>
    <w:rsid w:val="00572FE5"/>
    <w:rsid w:val="005B24E1"/>
    <w:rsid w:val="00611962"/>
    <w:rsid w:val="0062105A"/>
    <w:rsid w:val="00624B60"/>
    <w:rsid w:val="00663B35"/>
    <w:rsid w:val="006E3D1C"/>
    <w:rsid w:val="007171C5"/>
    <w:rsid w:val="007324EB"/>
    <w:rsid w:val="00757497"/>
    <w:rsid w:val="007B1726"/>
    <w:rsid w:val="008B44E4"/>
    <w:rsid w:val="008E7B09"/>
    <w:rsid w:val="009254D4"/>
    <w:rsid w:val="0096593A"/>
    <w:rsid w:val="009E234E"/>
    <w:rsid w:val="00A9608A"/>
    <w:rsid w:val="00AA5D42"/>
    <w:rsid w:val="00AB0FA0"/>
    <w:rsid w:val="00AD7C68"/>
    <w:rsid w:val="00B1512E"/>
    <w:rsid w:val="00B157B6"/>
    <w:rsid w:val="00B1739B"/>
    <w:rsid w:val="00B4187F"/>
    <w:rsid w:val="00B70FD6"/>
    <w:rsid w:val="00BD00EE"/>
    <w:rsid w:val="00BD1D7A"/>
    <w:rsid w:val="00C00C87"/>
    <w:rsid w:val="00C14E1A"/>
    <w:rsid w:val="00C451DA"/>
    <w:rsid w:val="00D32D08"/>
    <w:rsid w:val="00D506EF"/>
    <w:rsid w:val="00E00F58"/>
    <w:rsid w:val="00E06AA3"/>
    <w:rsid w:val="00E07EE0"/>
    <w:rsid w:val="00E1250D"/>
    <w:rsid w:val="00E436BC"/>
    <w:rsid w:val="00E6198A"/>
    <w:rsid w:val="00ED4CE0"/>
    <w:rsid w:val="00EE23DD"/>
    <w:rsid w:val="00F47399"/>
    <w:rsid w:val="00F54772"/>
    <w:rsid w:val="00F96BC6"/>
    <w:rsid w:val="00FC4E82"/>
    <w:rsid w:val="00FD55F1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1E008A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E008A"/>
    <w:rPr>
      <w:rFonts w:cs="Times New Roman"/>
      <w:bCs/>
      <w:color w:val="106BBE"/>
    </w:rPr>
  </w:style>
  <w:style w:type="paragraph" w:customStyle="1" w:styleId="a1">
    <w:name w:val="Информация об изменениях"/>
    <w:basedOn w:val="Normal"/>
    <w:next w:val="Normal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2">
    <w:name w:val="Комментарий"/>
    <w:basedOn w:val="Normal"/>
    <w:next w:val="Normal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1E008A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6">
    <w:name w:val="Прижатый влево"/>
    <w:basedOn w:val="Normal"/>
    <w:next w:val="Normal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0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10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E36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36C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E36C0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7399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F473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F473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F96BC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937</Words>
  <Characters>5342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Герман</dc:creator>
  <cp:keywords/>
  <dc:description/>
  <cp:lastModifiedBy>1</cp:lastModifiedBy>
  <cp:revision>13</cp:revision>
  <cp:lastPrinted>2015-06-08T05:52:00Z</cp:lastPrinted>
  <dcterms:created xsi:type="dcterms:W3CDTF">2017-05-17T06:05:00Z</dcterms:created>
  <dcterms:modified xsi:type="dcterms:W3CDTF">2017-06-02T07:38:00Z</dcterms:modified>
</cp:coreProperties>
</file>