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054258" w:rsidRPr="00674F82" w:rsidTr="00AB7A72">
        <w:tc>
          <w:tcPr>
            <w:tcW w:w="4785" w:type="dxa"/>
          </w:tcPr>
          <w:p w:rsidR="00054258" w:rsidRPr="00674F82" w:rsidRDefault="00054258" w:rsidP="00A33B6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962" w:type="dxa"/>
          </w:tcPr>
          <w:p w:rsidR="00054258" w:rsidRPr="00674F82" w:rsidRDefault="00054258" w:rsidP="00AB7A72">
            <w:pPr>
              <w:widowControl w:val="0"/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jc w:val="center"/>
              <w:rPr>
                <w:szCs w:val="28"/>
              </w:rPr>
            </w:pPr>
            <w:r w:rsidRPr="00674F8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4</w:t>
            </w:r>
          </w:p>
          <w:p w:rsidR="00AB7A72" w:rsidRDefault="00054258" w:rsidP="00AB7A72">
            <w:pPr>
              <w:widowControl w:val="0"/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jc w:val="center"/>
              <w:rPr>
                <w:szCs w:val="28"/>
              </w:rPr>
            </w:pPr>
            <w:r w:rsidRPr="00674F82">
              <w:rPr>
                <w:szCs w:val="28"/>
              </w:rPr>
              <w:t>к решению Совета</w:t>
            </w:r>
          </w:p>
          <w:p w:rsidR="00AB7A72" w:rsidRDefault="00054258" w:rsidP="00AB7A72">
            <w:pPr>
              <w:widowControl w:val="0"/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jc w:val="center"/>
              <w:rPr>
                <w:szCs w:val="28"/>
              </w:rPr>
            </w:pPr>
            <w:r w:rsidRPr="00674F82">
              <w:rPr>
                <w:szCs w:val="28"/>
              </w:rPr>
              <w:t>муниципального образования</w:t>
            </w:r>
          </w:p>
          <w:p w:rsidR="00054258" w:rsidRDefault="00054258" w:rsidP="00AB7A72">
            <w:pPr>
              <w:widowControl w:val="0"/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jc w:val="center"/>
              <w:rPr>
                <w:szCs w:val="28"/>
              </w:rPr>
            </w:pPr>
            <w:proofErr w:type="spellStart"/>
            <w:r w:rsidRPr="00674F82">
              <w:rPr>
                <w:szCs w:val="28"/>
              </w:rPr>
              <w:t>Пр</w:t>
            </w:r>
            <w:r w:rsidRPr="00674F82">
              <w:rPr>
                <w:szCs w:val="28"/>
              </w:rPr>
              <w:t>и</w:t>
            </w:r>
            <w:r w:rsidRPr="00674F82">
              <w:rPr>
                <w:szCs w:val="28"/>
              </w:rPr>
              <w:t>морско-Ахтарский</w:t>
            </w:r>
            <w:proofErr w:type="spellEnd"/>
            <w:r w:rsidRPr="00674F82">
              <w:rPr>
                <w:szCs w:val="28"/>
              </w:rPr>
              <w:t xml:space="preserve"> район</w:t>
            </w:r>
          </w:p>
          <w:p w:rsidR="00054258" w:rsidRPr="00674F82" w:rsidRDefault="00AB7A72" w:rsidP="00AB7A72">
            <w:pPr>
              <w:widowControl w:val="0"/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jc w:val="center"/>
              <w:rPr>
                <w:szCs w:val="28"/>
              </w:rPr>
            </w:pPr>
            <w:r>
              <w:rPr>
                <w:szCs w:val="28"/>
              </w:rPr>
              <w:t>от 21.08.2018№421</w:t>
            </w:r>
          </w:p>
        </w:tc>
      </w:tr>
      <w:tr w:rsidR="00054258" w:rsidRPr="00674F82" w:rsidTr="00AB7A72">
        <w:tc>
          <w:tcPr>
            <w:tcW w:w="4785" w:type="dxa"/>
          </w:tcPr>
          <w:p w:rsidR="00054258" w:rsidRPr="00674F82" w:rsidRDefault="00054258" w:rsidP="00A33B6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962" w:type="dxa"/>
          </w:tcPr>
          <w:p w:rsidR="00054258" w:rsidRPr="00674F82" w:rsidRDefault="00054258" w:rsidP="00A33B61">
            <w:pPr>
              <w:widowControl w:val="0"/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674F8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5</w:t>
            </w:r>
          </w:p>
          <w:p w:rsidR="00054258" w:rsidRPr="00674F82" w:rsidRDefault="00054258" w:rsidP="00AB7A72">
            <w:pPr>
              <w:widowControl w:val="0"/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rPr>
                <w:szCs w:val="28"/>
              </w:rPr>
            </w:pPr>
            <w:r w:rsidRPr="00674F82">
              <w:rPr>
                <w:szCs w:val="28"/>
              </w:rPr>
              <w:t xml:space="preserve">к решению Совета муниципального образования </w:t>
            </w:r>
            <w:proofErr w:type="spellStart"/>
            <w:r w:rsidRPr="00674F82">
              <w:rPr>
                <w:szCs w:val="28"/>
              </w:rPr>
              <w:t>Приморско-Ахтарский</w:t>
            </w:r>
            <w:proofErr w:type="spellEnd"/>
            <w:r w:rsidRPr="00674F82">
              <w:rPr>
                <w:szCs w:val="28"/>
              </w:rPr>
              <w:t xml:space="preserve"> район </w:t>
            </w:r>
            <w:r>
              <w:rPr>
                <w:szCs w:val="28"/>
              </w:rPr>
              <w:t xml:space="preserve">от </w:t>
            </w:r>
            <w:r w:rsidR="00AB7A72">
              <w:rPr>
                <w:szCs w:val="28"/>
              </w:rPr>
              <w:t xml:space="preserve"> 13.12</w:t>
            </w:r>
            <w:r>
              <w:rPr>
                <w:szCs w:val="28"/>
              </w:rPr>
              <w:t xml:space="preserve"> 2017 года № 338                 (в редакции решения Совета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пального образования </w:t>
            </w:r>
            <w:proofErr w:type="spellStart"/>
            <w:r>
              <w:rPr>
                <w:szCs w:val="28"/>
              </w:rPr>
              <w:t>Приморско-Ахтарский</w:t>
            </w:r>
            <w:proofErr w:type="spellEnd"/>
            <w:r>
              <w:rPr>
                <w:szCs w:val="28"/>
              </w:rPr>
              <w:t xml:space="preserve"> район  от </w:t>
            </w:r>
            <w:r w:rsidR="00AB7A72">
              <w:rPr>
                <w:szCs w:val="28"/>
              </w:rPr>
              <w:t xml:space="preserve"> </w:t>
            </w:r>
            <w:r w:rsidR="00AB7A72">
              <w:rPr>
                <w:szCs w:val="28"/>
              </w:rPr>
              <w:t>21.08.2018№421</w:t>
            </w:r>
            <w:r w:rsidR="00AB7A72">
              <w:rPr>
                <w:szCs w:val="28"/>
              </w:rPr>
              <w:t>)</w:t>
            </w:r>
          </w:p>
        </w:tc>
      </w:tr>
    </w:tbl>
    <w:p w:rsidR="00054258" w:rsidRDefault="00054258"/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898"/>
        <w:gridCol w:w="3780"/>
        <w:gridCol w:w="1505"/>
        <w:gridCol w:w="1455"/>
      </w:tblGrid>
      <w:tr w:rsidR="00054258" w:rsidRPr="00EA3F37" w:rsidTr="004851E7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258" w:rsidRPr="00EA3F37" w:rsidRDefault="00054258" w:rsidP="00396D79">
            <w:pPr>
              <w:rPr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258" w:rsidRPr="00EA3F37" w:rsidRDefault="00054258" w:rsidP="00396D79">
            <w:pPr>
              <w:rPr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258" w:rsidRPr="00EA3F37" w:rsidRDefault="00054258" w:rsidP="00396D79">
            <w:pPr>
              <w:rPr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258" w:rsidRPr="00EA3F37" w:rsidRDefault="00054258" w:rsidP="00396D79">
            <w:pPr>
              <w:rPr>
                <w:szCs w:val="28"/>
              </w:rPr>
            </w:pPr>
          </w:p>
        </w:tc>
      </w:tr>
      <w:tr w:rsidR="00054258" w:rsidRPr="00EA3F37" w:rsidTr="004851E7">
        <w:trPr>
          <w:cantSplit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258" w:rsidRPr="00EA3F37" w:rsidRDefault="00054258" w:rsidP="00396D79">
            <w:pPr>
              <w:jc w:val="center"/>
              <w:rPr>
                <w:b/>
                <w:bCs/>
                <w:szCs w:val="28"/>
              </w:rPr>
            </w:pPr>
            <w:r w:rsidRPr="00EA3F37">
              <w:rPr>
                <w:b/>
                <w:bCs/>
                <w:szCs w:val="28"/>
              </w:rPr>
              <w:t xml:space="preserve">Безвозмездные поступления из </w:t>
            </w:r>
            <w:r>
              <w:rPr>
                <w:b/>
                <w:bCs/>
                <w:szCs w:val="28"/>
              </w:rPr>
              <w:t>краевого</w:t>
            </w:r>
            <w:r w:rsidRPr="00EA3F37">
              <w:rPr>
                <w:b/>
                <w:bCs/>
                <w:szCs w:val="28"/>
              </w:rPr>
              <w:t xml:space="preserve"> бюджета </w:t>
            </w:r>
          </w:p>
          <w:p w:rsidR="00054258" w:rsidRPr="00EA3F37" w:rsidRDefault="00054258" w:rsidP="00396D79">
            <w:pPr>
              <w:jc w:val="center"/>
              <w:rPr>
                <w:b/>
                <w:bCs/>
                <w:szCs w:val="28"/>
              </w:rPr>
            </w:pPr>
            <w:r w:rsidRPr="00EA3F37">
              <w:rPr>
                <w:b/>
                <w:bCs/>
                <w:szCs w:val="28"/>
              </w:rPr>
              <w:t>в 2019 и 2020 годах</w:t>
            </w:r>
          </w:p>
        </w:tc>
      </w:tr>
      <w:tr w:rsidR="00054258" w:rsidRPr="00EA3F37" w:rsidTr="004851E7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258" w:rsidRPr="00EA3F37" w:rsidRDefault="00054258" w:rsidP="00396D7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258" w:rsidRPr="00EA3F37" w:rsidRDefault="00054258" w:rsidP="00396D7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258" w:rsidRPr="00EA3F37" w:rsidRDefault="00054258" w:rsidP="00396D7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258" w:rsidRPr="00EA3F37" w:rsidRDefault="00054258" w:rsidP="00396D79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54258" w:rsidRPr="00EA3F37" w:rsidTr="004851E7">
        <w:trPr>
          <w:cantSplit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054258" w:rsidRPr="00EA3F37" w:rsidRDefault="00054258" w:rsidP="00396D79">
            <w:pPr>
              <w:jc w:val="right"/>
              <w:rPr>
                <w:szCs w:val="28"/>
              </w:rPr>
            </w:pPr>
            <w:r w:rsidRPr="00EA3F37">
              <w:rPr>
                <w:szCs w:val="28"/>
              </w:rPr>
              <w:t>(тыс. рублей)</w:t>
            </w:r>
          </w:p>
        </w:tc>
      </w:tr>
      <w:tr w:rsidR="00054258" w:rsidRPr="00EA3F37" w:rsidTr="004851E7">
        <w:trPr>
          <w:cantSplit/>
        </w:trPr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58" w:rsidRPr="00EA3F37" w:rsidRDefault="00054258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Код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4258" w:rsidRPr="00EA3F37" w:rsidRDefault="00054258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Наименование дохода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258" w:rsidRPr="00EA3F37" w:rsidRDefault="00054258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Сумма</w:t>
            </w:r>
          </w:p>
        </w:tc>
      </w:tr>
      <w:tr w:rsidR="00054258" w:rsidRPr="00EA3F37" w:rsidTr="004851E7">
        <w:trPr>
          <w:cantSplit/>
        </w:trPr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258" w:rsidRPr="00EA3F37" w:rsidRDefault="00054258" w:rsidP="00396D79">
            <w:pPr>
              <w:rPr>
                <w:szCs w:val="28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54258" w:rsidRPr="00EA3F37" w:rsidRDefault="00054258" w:rsidP="00396D79">
            <w:pPr>
              <w:rPr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4258" w:rsidRPr="00EA3F37" w:rsidRDefault="00054258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2019 год</w:t>
            </w:r>
          </w:p>
        </w:tc>
        <w:tc>
          <w:tcPr>
            <w:tcW w:w="145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4258" w:rsidRPr="00EA3F37" w:rsidRDefault="00054258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2020 год</w:t>
            </w:r>
          </w:p>
        </w:tc>
      </w:tr>
    </w:tbl>
    <w:p w:rsidR="00054258" w:rsidRPr="00BB2719" w:rsidRDefault="00054258">
      <w:pPr>
        <w:rPr>
          <w:sz w:val="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898"/>
        <w:gridCol w:w="3780"/>
        <w:gridCol w:w="1505"/>
        <w:gridCol w:w="1455"/>
      </w:tblGrid>
      <w:tr w:rsidR="00054258" w:rsidRPr="00EA3F37" w:rsidTr="00BB2719">
        <w:trPr>
          <w:tblHeader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58" w:rsidRPr="00EA3F37" w:rsidRDefault="00054258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58" w:rsidRPr="00EA3F37" w:rsidRDefault="00054258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58" w:rsidRPr="00EA3F37" w:rsidRDefault="00054258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258" w:rsidRPr="00EA3F37" w:rsidRDefault="00054258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4</w:t>
            </w:r>
          </w:p>
        </w:tc>
      </w:tr>
      <w:tr w:rsidR="00054258" w:rsidRPr="004F4861" w:rsidTr="00BB2719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054258" w:rsidRPr="004F4861" w:rsidRDefault="00054258" w:rsidP="00396D79">
            <w:pPr>
              <w:rPr>
                <w:b/>
                <w:bCs/>
                <w:szCs w:val="28"/>
              </w:rPr>
            </w:pPr>
            <w:r w:rsidRPr="004F4861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54258" w:rsidRPr="004F4861" w:rsidRDefault="00054258" w:rsidP="00BB2719">
            <w:pPr>
              <w:jc w:val="both"/>
              <w:rPr>
                <w:b/>
                <w:bCs/>
                <w:szCs w:val="28"/>
              </w:rPr>
            </w:pPr>
            <w:r w:rsidRPr="004F4861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258" w:rsidRPr="004F4861" w:rsidRDefault="00054258" w:rsidP="003D0E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853 450,1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258" w:rsidRPr="004F4861" w:rsidRDefault="00054258" w:rsidP="003D0E5A">
            <w:pPr>
              <w:jc w:val="right"/>
              <w:rPr>
                <w:b/>
                <w:bCs/>
                <w:szCs w:val="28"/>
              </w:rPr>
            </w:pPr>
            <w:r w:rsidRPr="004F4861">
              <w:rPr>
                <w:b/>
                <w:bCs/>
                <w:szCs w:val="28"/>
              </w:rPr>
              <w:t>492 674,2</w:t>
            </w:r>
          </w:p>
        </w:tc>
      </w:tr>
      <w:tr w:rsidR="00054258" w:rsidRPr="004F4861" w:rsidTr="00BB2719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054258" w:rsidRPr="004F4861" w:rsidRDefault="00054258" w:rsidP="00BB2719">
            <w:pPr>
              <w:jc w:val="both"/>
              <w:rPr>
                <w:szCs w:val="28"/>
              </w:rPr>
            </w:pPr>
            <w:r w:rsidRPr="004F4861">
              <w:rPr>
                <w:szCs w:val="28"/>
              </w:rPr>
              <w:t>2 02 00000 00 0000 000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54258" w:rsidRPr="004F4861" w:rsidRDefault="00054258" w:rsidP="00BB2719">
            <w:pPr>
              <w:jc w:val="both"/>
              <w:rPr>
                <w:szCs w:val="28"/>
              </w:rPr>
            </w:pPr>
            <w:r w:rsidRPr="004F4861">
              <w:rPr>
                <w:szCs w:val="28"/>
              </w:rPr>
              <w:t>Безвозмездные поступления от других бюджетов бюджетной системы Российской Федер</w:t>
            </w:r>
            <w:r w:rsidRPr="004F4861">
              <w:rPr>
                <w:szCs w:val="28"/>
              </w:rPr>
              <w:t>а</w:t>
            </w:r>
            <w:r w:rsidRPr="004F4861">
              <w:rPr>
                <w:szCs w:val="28"/>
              </w:rPr>
              <w:t>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258" w:rsidRPr="004F4861" w:rsidRDefault="00054258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853 450,1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258" w:rsidRPr="004F4861" w:rsidRDefault="00054258" w:rsidP="00D35740">
            <w:pPr>
              <w:jc w:val="right"/>
              <w:rPr>
                <w:szCs w:val="28"/>
              </w:rPr>
            </w:pPr>
            <w:r w:rsidRPr="004F4861">
              <w:rPr>
                <w:szCs w:val="28"/>
              </w:rPr>
              <w:t>492 674,2</w:t>
            </w:r>
          </w:p>
        </w:tc>
      </w:tr>
      <w:tr w:rsidR="00054258" w:rsidRPr="004F4861" w:rsidTr="00BB2719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054258" w:rsidRPr="004F4861" w:rsidRDefault="00054258" w:rsidP="00BB2719">
            <w:pPr>
              <w:jc w:val="both"/>
              <w:rPr>
                <w:szCs w:val="28"/>
              </w:rPr>
            </w:pPr>
            <w:r w:rsidRPr="004F4861">
              <w:rPr>
                <w:szCs w:val="28"/>
              </w:rPr>
              <w:t>2 02 10000 00 0000 151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54258" w:rsidRPr="004F4861" w:rsidRDefault="00054258" w:rsidP="00BB2719">
            <w:pPr>
              <w:jc w:val="both"/>
              <w:rPr>
                <w:szCs w:val="28"/>
              </w:rPr>
            </w:pPr>
            <w:r w:rsidRPr="004F4861">
              <w:rPr>
                <w:szCs w:val="28"/>
              </w:rPr>
              <w:t>Дотации бюджетам бюдже</w:t>
            </w:r>
            <w:r w:rsidRPr="004F4861">
              <w:rPr>
                <w:szCs w:val="28"/>
              </w:rPr>
              <w:t>т</w:t>
            </w:r>
            <w:r w:rsidRPr="004F4861">
              <w:rPr>
                <w:szCs w:val="28"/>
              </w:rPr>
              <w:t>ной системы Российской Ф</w:t>
            </w:r>
            <w:r w:rsidRPr="004F4861">
              <w:rPr>
                <w:szCs w:val="28"/>
              </w:rPr>
              <w:t>е</w:t>
            </w:r>
            <w:r w:rsidRPr="004F4861">
              <w:rPr>
                <w:szCs w:val="28"/>
              </w:rPr>
              <w:t>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258" w:rsidRPr="004F4861" w:rsidRDefault="00054258" w:rsidP="00D35740">
            <w:pPr>
              <w:jc w:val="right"/>
              <w:rPr>
                <w:szCs w:val="28"/>
              </w:rPr>
            </w:pPr>
            <w:r w:rsidRPr="004F4861">
              <w:rPr>
                <w:szCs w:val="28"/>
              </w:rPr>
              <w:t>53 993,3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258" w:rsidRPr="004F4861" w:rsidRDefault="00054258" w:rsidP="00D35740">
            <w:pPr>
              <w:jc w:val="right"/>
              <w:rPr>
                <w:szCs w:val="28"/>
              </w:rPr>
            </w:pPr>
            <w:r w:rsidRPr="004F4861">
              <w:rPr>
                <w:szCs w:val="28"/>
              </w:rPr>
              <w:t>54 051,2</w:t>
            </w:r>
          </w:p>
        </w:tc>
      </w:tr>
      <w:tr w:rsidR="00054258" w:rsidRPr="004F4861" w:rsidTr="00BB2719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054258" w:rsidRPr="004F4861" w:rsidRDefault="00054258" w:rsidP="00C81B2B">
            <w:pPr>
              <w:jc w:val="both"/>
              <w:rPr>
                <w:szCs w:val="28"/>
              </w:rPr>
            </w:pPr>
            <w:r w:rsidRPr="004F4861">
              <w:rPr>
                <w:szCs w:val="28"/>
              </w:rPr>
              <w:t>2 02 15001 05 0000 151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54258" w:rsidRPr="004F4861" w:rsidRDefault="00054258" w:rsidP="00C81B2B">
            <w:pPr>
              <w:jc w:val="both"/>
              <w:rPr>
                <w:szCs w:val="28"/>
              </w:rPr>
            </w:pPr>
            <w:r w:rsidRPr="004F4861">
              <w:rPr>
                <w:szCs w:val="28"/>
              </w:rPr>
              <w:t>Дотации бюджетам муниц</w:t>
            </w:r>
            <w:r w:rsidRPr="004F4861">
              <w:rPr>
                <w:szCs w:val="28"/>
              </w:rPr>
              <w:t>и</w:t>
            </w:r>
            <w:r w:rsidRPr="004F4861">
              <w:rPr>
                <w:szCs w:val="28"/>
              </w:rPr>
              <w:t>пальных районов на выравн</w:t>
            </w:r>
            <w:r w:rsidRPr="004F4861">
              <w:rPr>
                <w:szCs w:val="28"/>
              </w:rPr>
              <w:t>и</w:t>
            </w:r>
            <w:r w:rsidRPr="004F4861">
              <w:rPr>
                <w:szCs w:val="28"/>
              </w:rPr>
              <w:t>вание бюджетной обеспече</w:t>
            </w:r>
            <w:r w:rsidRPr="004F4861">
              <w:rPr>
                <w:szCs w:val="28"/>
              </w:rPr>
              <w:t>н</w:t>
            </w:r>
            <w:r w:rsidRPr="004F4861">
              <w:rPr>
                <w:szCs w:val="28"/>
              </w:rPr>
              <w:t>ности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258" w:rsidRPr="004F4861" w:rsidRDefault="00054258" w:rsidP="00D35740">
            <w:pPr>
              <w:jc w:val="right"/>
              <w:rPr>
                <w:szCs w:val="28"/>
              </w:rPr>
            </w:pPr>
            <w:r w:rsidRPr="004F4861">
              <w:rPr>
                <w:szCs w:val="28"/>
              </w:rPr>
              <w:t>53 993,3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258" w:rsidRPr="004F4861" w:rsidRDefault="00054258" w:rsidP="00D35740">
            <w:pPr>
              <w:jc w:val="right"/>
              <w:rPr>
                <w:szCs w:val="28"/>
              </w:rPr>
            </w:pPr>
            <w:r w:rsidRPr="004F4861">
              <w:rPr>
                <w:szCs w:val="28"/>
              </w:rPr>
              <w:t>54 051,2</w:t>
            </w:r>
          </w:p>
        </w:tc>
      </w:tr>
      <w:tr w:rsidR="00054258" w:rsidRPr="004F4861" w:rsidTr="00BB2719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054258" w:rsidRPr="004F4861" w:rsidRDefault="00054258" w:rsidP="00BB2719">
            <w:pPr>
              <w:jc w:val="both"/>
              <w:rPr>
                <w:szCs w:val="28"/>
              </w:rPr>
            </w:pPr>
            <w:r w:rsidRPr="004F4861">
              <w:rPr>
                <w:szCs w:val="28"/>
              </w:rPr>
              <w:t>2 02 20000 00 0000 151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54258" w:rsidRPr="004F4861" w:rsidRDefault="00054258" w:rsidP="00BB2719">
            <w:pPr>
              <w:jc w:val="both"/>
              <w:rPr>
                <w:szCs w:val="28"/>
              </w:rPr>
            </w:pPr>
            <w:r w:rsidRPr="004F4861">
              <w:rPr>
                <w:szCs w:val="28"/>
              </w:rPr>
              <w:t>Субсидии бюджетам бюдже</w:t>
            </w:r>
            <w:r w:rsidRPr="004F4861">
              <w:rPr>
                <w:szCs w:val="28"/>
              </w:rPr>
              <w:t>т</w:t>
            </w:r>
            <w:r w:rsidRPr="004F4861">
              <w:rPr>
                <w:szCs w:val="28"/>
              </w:rPr>
              <w:t>ной системы Российской Ф</w:t>
            </w:r>
            <w:r w:rsidRPr="004F4861">
              <w:rPr>
                <w:szCs w:val="28"/>
              </w:rPr>
              <w:t>е</w:t>
            </w:r>
            <w:r w:rsidRPr="004F4861">
              <w:rPr>
                <w:szCs w:val="28"/>
              </w:rPr>
              <w:t>дерации (межбюджетные су</w:t>
            </w:r>
            <w:r w:rsidRPr="004F4861">
              <w:rPr>
                <w:szCs w:val="28"/>
              </w:rPr>
              <w:t>б</w:t>
            </w:r>
            <w:r w:rsidRPr="004F4861">
              <w:rPr>
                <w:szCs w:val="28"/>
              </w:rPr>
              <w:t>сидии)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258" w:rsidRPr="004F4861" w:rsidRDefault="00054258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353 779,5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258" w:rsidRPr="004F4861" w:rsidRDefault="00054258" w:rsidP="00D35740">
            <w:pPr>
              <w:jc w:val="right"/>
              <w:rPr>
                <w:szCs w:val="28"/>
              </w:rPr>
            </w:pPr>
            <w:r w:rsidRPr="004F4861">
              <w:rPr>
                <w:szCs w:val="28"/>
              </w:rPr>
              <w:t>1 798,0</w:t>
            </w:r>
          </w:p>
        </w:tc>
      </w:tr>
      <w:tr w:rsidR="00054258" w:rsidRPr="004F4861" w:rsidTr="00BB2719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054258" w:rsidRPr="004F4861" w:rsidRDefault="00054258" w:rsidP="00C81B2B">
            <w:pPr>
              <w:rPr>
                <w:szCs w:val="28"/>
              </w:rPr>
            </w:pPr>
            <w:r w:rsidRPr="004F4861">
              <w:rPr>
                <w:szCs w:val="28"/>
              </w:rPr>
              <w:t>2 02 29999 05 0000 151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54258" w:rsidRPr="004F4861" w:rsidRDefault="00054258" w:rsidP="00C81B2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F4861">
              <w:rPr>
                <w:rFonts w:ascii="Times New Roman" w:hAnsi="Times New Roman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258" w:rsidRPr="004F4861" w:rsidRDefault="00054258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353 779,5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258" w:rsidRPr="004F4861" w:rsidRDefault="00054258" w:rsidP="00D35740">
            <w:pPr>
              <w:jc w:val="right"/>
              <w:rPr>
                <w:szCs w:val="28"/>
              </w:rPr>
            </w:pPr>
            <w:r w:rsidRPr="004F4861">
              <w:rPr>
                <w:szCs w:val="28"/>
              </w:rPr>
              <w:t>1 798,0</w:t>
            </w:r>
          </w:p>
        </w:tc>
      </w:tr>
      <w:tr w:rsidR="00054258" w:rsidRPr="00344BDB" w:rsidTr="00BB2719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054258" w:rsidRPr="00344BDB" w:rsidRDefault="00054258" w:rsidP="00BB2719">
            <w:pPr>
              <w:jc w:val="both"/>
              <w:rPr>
                <w:szCs w:val="28"/>
              </w:rPr>
            </w:pPr>
            <w:r w:rsidRPr="00344BDB">
              <w:rPr>
                <w:szCs w:val="28"/>
              </w:rPr>
              <w:t>2 02 30000 00 0000 151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54258" w:rsidRPr="00344BDB" w:rsidRDefault="00054258" w:rsidP="00BB2719">
            <w:pPr>
              <w:jc w:val="both"/>
              <w:rPr>
                <w:szCs w:val="28"/>
              </w:rPr>
            </w:pPr>
            <w:r w:rsidRPr="00344BDB">
              <w:rPr>
                <w:szCs w:val="28"/>
              </w:rPr>
              <w:t>Субвенции бюджетам бю</w:t>
            </w:r>
            <w:r w:rsidRPr="00344BDB">
              <w:rPr>
                <w:szCs w:val="28"/>
              </w:rPr>
              <w:t>д</w:t>
            </w:r>
            <w:r w:rsidRPr="00344BDB">
              <w:rPr>
                <w:szCs w:val="28"/>
              </w:rPr>
              <w:t>жетной системы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258" w:rsidRPr="00344BDB" w:rsidRDefault="00054258" w:rsidP="00D35740">
            <w:pPr>
              <w:jc w:val="right"/>
              <w:rPr>
                <w:szCs w:val="28"/>
              </w:rPr>
            </w:pPr>
            <w:r w:rsidRPr="00344BDB">
              <w:rPr>
                <w:szCs w:val="28"/>
              </w:rPr>
              <w:t>445 677,3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258" w:rsidRPr="00344BDB" w:rsidRDefault="00054258" w:rsidP="00D35740">
            <w:pPr>
              <w:jc w:val="right"/>
              <w:rPr>
                <w:szCs w:val="28"/>
              </w:rPr>
            </w:pPr>
            <w:r w:rsidRPr="00344BDB">
              <w:rPr>
                <w:szCs w:val="28"/>
              </w:rPr>
              <w:t>436 825,0</w:t>
            </w:r>
          </w:p>
        </w:tc>
      </w:tr>
      <w:tr w:rsidR="00054258" w:rsidRPr="00344BDB" w:rsidTr="00BB2719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054258" w:rsidRPr="00344BDB" w:rsidRDefault="00054258" w:rsidP="00C81B2B">
            <w:pPr>
              <w:rPr>
                <w:szCs w:val="28"/>
              </w:rPr>
            </w:pPr>
            <w:r w:rsidRPr="00344BDB">
              <w:rPr>
                <w:szCs w:val="28"/>
              </w:rPr>
              <w:t>2 02 30024 05 0000 151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54258" w:rsidRPr="00344BDB" w:rsidRDefault="00054258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4BDB">
              <w:rPr>
                <w:szCs w:val="28"/>
              </w:rPr>
              <w:t>Субвенции бюджетам мун</w:t>
            </w:r>
            <w:r w:rsidRPr="00344BDB">
              <w:rPr>
                <w:szCs w:val="28"/>
              </w:rPr>
              <w:t>и</w:t>
            </w:r>
            <w:r w:rsidRPr="00344BDB">
              <w:rPr>
                <w:szCs w:val="28"/>
              </w:rPr>
              <w:t>ципальных районов на выпо</w:t>
            </w:r>
            <w:r w:rsidRPr="00344BDB">
              <w:rPr>
                <w:szCs w:val="28"/>
              </w:rPr>
              <w:t>л</w:t>
            </w:r>
            <w:r w:rsidRPr="00344BDB">
              <w:rPr>
                <w:szCs w:val="28"/>
              </w:rPr>
              <w:t>нение передаваемых полном</w:t>
            </w:r>
            <w:r w:rsidRPr="00344BDB">
              <w:rPr>
                <w:szCs w:val="28"/>
              </w:rPr>
              <w:t>о</w:t>
            </w:r>
            <w:r w:rsidRPr="00344BDB">
              <w:rPr>
                <w:szCs w:val="28"/>
              </w:rPr>
              <w:t>чий субъектов Российской Ф</w:t>
            </w:r>
            <w:r w:rsidRPr="00344BDB">
              <w:rPr>
                <w:szCs w:val="28"/>
              </w:rPr>
              <w:t>е</w:t>
            </w:r>
            <w:r w:rsidRPr="00344BDB">
              <w:rPr>
                <w:szCs w:val="28"/>
              </w:rPr>
              <w:lastRenderedPageBreak/>
              <w:t>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258" w:rsidRPr="00344BDB" w:rsidRDefault="00054258" w:rsidP="00D35740">
            <w:pPr>
              <w:jc w:val="right"/>
              <w:rPr>
                <w:szCs w:val="28"/>
              </w:rPr>
            </w:pPr>
            <w:r w:rsidRPr="00344BDB">
              <w:rPr>
                <w:szCs w:val="28"/>
              </w:rPr>
              <w:lastRenderedPageBreak/>
              <w:t>401 770,6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258" w:rsidRPr="00344BDB" w:rsidRDefault="00054258" w:rsidP="00D35740">
            <w:pPr>
              <w:jc w:val="right"/>
              <w:rPr>
                <w:szCs w:val="28"/>
              </w:rPr>
            </w:pPr>
            <w:r w:rsidRPr="00344BDB">
              <w:rPr>
                <w:szCs w:val="28"/>
              </w:rPr>
              <w:t>390 724,0</w:t>
            </w:r>
          </w:p>
        </w:tc>
      </w:tr>
      <w:tr w:rsidR="00054258" w:rsidRPr="00344BDB" w:rsidTr="00BB2719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054258" w:rsidRPr="00344BDB" w:rsidRDefault="00054258" w:rsidP="00C81B2B">
            <w:pPr>
              <w:rPr>
                <w:szCs w:val="28"/>
              </w:rPr>
            </w:pPr>
            <w:r w:rsidRPr="00344BDB">
              <w:rPr>
                <w:szCs w:val="28"/>
              </w:rPr>
              <w:lastRenderedPageBreak/>
              <w:t>2 02 30027 05 0000 151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54258" w:rsidRPr="00344BDB" w:rsidRDefault="00054258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4BDB">
              <w:rPr>
                <w:szCs w:val="28"/>
              </w:rPr>
              <w:t>Субвенции бюджетам мун</w:t>
            </w:r>
            <w:r w:rsidRPr="00344BDB">
              <w:rPr>
                <w:szCs w:val="28"/>
              </w:rPr>
              <w:t>и</w:t>
            </w:r>
            <w:r w:rsidRPr="00344BDB">
              <w:rPr>
                <w:szCs w:val="28"/>
              </w:rPr>
              <w:t>ципальных районов на соде</w:t>
            </w:r>
            <w:r w:rsidRPr="00344BDB">
              <w:rPr>
                <w:szCs w:val="28"/>
              </w:rPr>
              <w:t>р</w:t>
            </w:r>
            <w:r w:rsidRPr="00344BDB">
              <w:rPr>
                <w:szCs w:val="28"/>
              </w:rPr>
              <w:t>жание ребенка в семье опекуна и приемной семье, а также вознаграждение, причитающ</w:t>
            </w:r>
            <w:r w:rsidRPr="00344BDB">
              <w:rPr>
                <w:szCs w:val="28"/>
              </w:rPr>
              <w:t>е</w:t>
            </w:r>
            <w:r w:rsidRPr="00344BDB">
              <w:rPr>
                <w:szCs w:val="28"/>
              </w:rPr>
              <w:t>еся приемному родителю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258" w:rsidRPr="00344BDB" w:rsidRDefault="00054258" w:rsidP="00D35740">
            <w:pPr>
              <w:jc w:val="right"/>
              <w:rPr>
                <w:szCs w:val="28"/>
              </w:rPr>
            </w:pPr>
            <w:r w:rsidRPr="00344BDB">
              <w:rPr>
                <w:szCs w:val="28"/>
              </w:rPr>
              <w:t>39 389,7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258" w:rsidRPr="00344BDB" w:rsidRDefault="00054258" w:rsidP="00D35740">
            <w:pPr>
              <w:jc w:val="right"/>
              <w:rPr>
                <w:szCs w:val="28"/>
              </w:rPr>
            </w:pPr>
            <w:r w:rsidRPr="00344BDB">
              <w:rPr>
                <w:szCs w:val="28"/>
              </w:rPr>
              <w:t>41 579,6</w:t>
            </w:r>
          </w:p>
        </w:tc>
      </w:tr>
      <w:tr w:rsidR="00054258" w:rsidRPr="00344BDB" w:rsidTr="00BB2719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054258" w:rsidRPr="00344BDB" w:rsidRDefault="00054258" w:rsidP="00C81B2B">
            <w:pPr>
              <w:rPr>
                <w:szCs w:val="28"/>
              </w:rPr>
            </w:pPr>
            <w:r w:rsidRPr="00344BDB">
              <w:rPr>
                <w:szCs w:val="28"/>
              </w:rPr>
              <w:t>2 02 30029 05 0000 151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54258" w:rsidRPr="00344BDB" w:rsidRDefault="00054258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4BDB">
              <w:rPr>
                <w:szCs w:val="28"/>
              </w:rPr>
              <w:t>Субвенции бюджетам мун</w:t>
            </w:r>
            <w:r w:rsidRPr="00344BDB">
              <w:rPr>
                <w:szCs w:val="28"/>
              </w:rPr>
              <w:t>и</w:t>
            </w:r>
            <w:r w:rsidRPr="00344BDB">
              <w:rPr>
                <w:szCs w:val="28"/>
              </w:rPr>
              <w:t>ципальных районов на ко</w:t>
            </w:r>
            <w:r w:rsidRPr="00344BDB">
              <w:rPr>
                <w:szCs w:val="28"/>
              </w:rPr>
              <w:t>м</w:t>
            </w:r>
            <w:r w:rsidRPr="00344BDB">
              <w:rPr>
                <w:szCs w:val="28"/>
              </w:rPr>
              <w:t>пенсацию части платы, взим</w:t>
            </w:r>
            <w:r w:rsidRPr="00344BDB">
              <w:rPr>
                <w:szCs w:val="28"/>
              </w:rPr>
              <w:t>а</w:t>
            </w:r>
            <w:r w:rsidRPr="00344BDB">
              <w:rPr>
                <w:szCs w:val="28"/>
              </w:rPr>
              <w:t>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</w:t>
            </w:r>
            <w:r w:rsidRPr="00344BDB">
              <w:rPr>
                <w:szCs w:val="28"/>
              </w:rPr>
              <w:t>а</w:t>
            </w:r>
            <w:r w:rsidRPr="00344BDB">
              <w:rPr>
                <w:szCs w:val="28"/>
              </w:rPr>
              <w:t>зования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258" w:rsidRPr="00344BDB" w:rsidRDefault="00054258" w:rsidP="00D35740">
            <w:pPr>
              <w:jc w:val="right"/>
              <w:rPr>
                <w:szCs w:val="28"/>
              </w:rPr>
            </w:pPr>
            <w:r w:rsidRPr="00344BDB">
              <w:rPr>
                <w:szCs w:val="28"/>
              </w:rPr>
              <w:t>4 509,8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258" w:rsidRPr="00344BDB" w:rsidRDefault="00054258" w:rsidP="00D35740">
            <w:pPr>
              <w:jc w:val="right"/>
              <w:rPr>
                <w:szCs w:val="28"/>
              </w:rPr>
            </w:pPr>
            <w:r w:rsidRPr="00344BDB">
              <w:rPr>
                <w:szCs w:val="28"/>
              </w:rPr>
              <w:t>4 509,8</w:t>
            </w:r>
          </w:p>
        </w:tc>
      </w:tr>
      <w:tr w:rsidR="00054258" w:rsidRPr="00344BDB" w:rsidTr="00BB2719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054258" w:rsidRPr="00344BDB" w:rsidRDefault="00054258" w:rsidP="00BB2719">
            <w:pPr>
              <w:jc w:val="both"/>
              <w:rPr>
                <w:szCs w:val="28"/>
              </w:rPr>
            </w:pPr>
            <w:r w:rsidRPr="00344BDB">
              <w:rPr>
                <w:szCs w:val="28"/>
              </w:rPr>
              <w:t>2 02 35120 05 0000 151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54258" w:rsidRPr="00344BDB" w:rsidRDefault="00054258" w:rsidP="00BB2719">
            <w:pPr>
              <w:jc w:val="both"/>
              <w:rPr>
                <w:szCs w:val="28"/>
              </w:rPr>
            </w:pPr>
            <w:r w:rsidRPr="00344BDB">
              <w:rPr>
                <w:szCs w:val="28"/>
              </w:rPr>
              <w:t>Субвенции бюджетам мун</w:t>
            </w:r>
            <w:r w:rsidRPr="00344BDB">
              <w:rPr>
                <w:szCs w:val="28"/>
              </w:rPr>
              <w:t>и</w:t>
            </w:r>
            <w:r w:rsidRPr="00344BDB">
              <w:rPr>
                <w:szCs w:val="28"/>
              </w:rPr>
              <w:t>ципальных районов на ос</w:t>
            </w:r>
            <w:r w:rsidRPr="00344BDB">
              <w:rPr>
                <w:szCs w:val="28"/>
              </w:rPr>
              <w:t>у</w:t>
            </w:r>
            <w:r w:rsidRPr="00344BDB">
              <w:rPr>
                <w:szCs w:val="28"/>
              </w:rPr>
              <w:t>ществление полномочий по составлению (изменению) списков кандидатов в прися</w:t>
            </w:r>
            <w:r w:rsidRPr="00344BDB">
              <w:rPr>
                <w:szCs w:val="28"/>
              </w:rPr>
              <w:t>ж</w:t>
            </w:r>
            <w:r w:rsidRPr="00344BDB">
              <w:rPr>
                <w:szCs w:val="28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258" w:rsidRPr="00344BDB" w:rsidRDefault="00054258" w:rsidP="00D35740">
            <w:pPr>
              <w:jc w:val="right"/>
              <w:rPr>
                <w:szCs w:val="28"/>
              </w:rPr>
            </w:pPr>
            <w:r w:rsidRPr="00344BDB">
              <w:rPr>
                <w:szCs w:val="28"/>
              </w:rPr>
              <w:t>7,2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258" w:rsidRPr="00344BDB" w:rsidRDefault="00054258" w:rsidP="00D35740">
            <w:pPr>
              <w:jc w:val="right"/>
              <w:rPr>
                <w:szCs w:val="28"/>
              </w:rPr>
            </w:pPr>
            <w:r w:rsidRPr="00344BDB">
              <w:rPr>
                <w:szCs w:val="28"/>
              </w:rPr>
              <w:t>11,6</w:t>
            </w:r>
          </w:p>
        </w:tc>
      </w:tr>
    </w:tbl>
    <w:p w:rsidR="00054258" w:rsidRDefault="00054258" w:rsidP="00410956">
      <w:pPr>
        <w:jc w:val="right"/>
      </w:pPr>
      <w: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54258" w:rsidTr="00130000">
        <w:tc>
          <w:tcPr>
            <w:tcW w:w="4927" w:type="dxa"/>
          </w:tcPr>
          <w:p w:rsidR="00AB7A72" w:rsidRDefault="00054258" w:rsidP="00BB2719">
            <w:r w:rsidRPr="00130000">
              <w:t>Начальник финансового управления администрации муниципального</w:t>
            </w:r>
          </w:p>
          <w:p w:rsidR="00054258" w:rsidRPr="00130000" w:rsidRDefault="00054258" w:rsidP="00BB2719">
            <w:r w:rsidRPr="00130000">
              <w:t>обр</w:t>
            </w:r>
            <w:r w:rsidRPr="00130000">
              <w:t>а</w:t>
            </w:r>
            <w:r w:rsidRPr="00130000">
              <w:t xml:space="preserve">зования </w:t>
            </w:r>
            <w:proofErr w:type="spellStart"/>
            <w:r w:rsidRPr="00130000">
              <w:t>Приморско-Ахтарский</w:t>
            </w:r>
            <w:proofErr w:type="spellEnd"/>
            <w:r w:rsidRPr="00130000">
              <w:t xml:space="preserve"> район</w:t>
            </w:r>
          </w:p>
        </w:tc>
        <w:tc>
          <w:tcPr>
            <w:tcW w:w="4927" w:type="dxa"/>
            <w:vAlign w:val="bottom"/>
          </w:tcPr>
          <w:p w:rsidR="00054258" w:rsidRPr="00130000" w:rsidRDefault="00054258" w:rsidP="00130000">
            <w:pPr>
              <w:jc w:val="right"/>
            </w:pPr>
            <w:r w:rsidRPr="00130000">
              <w:t>С.</w:t>
            </w:r>
            <w:r w:rsidR="00AB7A72">
              <w:t xml:space="preserve"> </w:t>
            </w:r>
            <w:bookmarkStart w:id="0" w:name="_GoBack"/>
            <w:bookmarkEnd w:id="0"/>
            <w:r w:rsidRPr="00130000">
              <w:t>Г.</w:t>
            </w:r>
            <w:r w:rsidR="00AB7A72">
              <w:t xml:space="preserve"> </w:t>
            </w:r>
            <w:r w:rsidRPr="00130000">
              <w:t>Долинская</w:t>
            </w:r>
          </w:p>
        </w:tc>
      </w:tr>
    </w:tbl>
    <w:p w:rsidR="00054258" w:rsidRPr="00980C9D" w:rsidRDefault="00054258" w:rsidP="00BB2719"/>
    <w:p w:rsidR="00054258" w:rsidRPr="00BB2719" w:rsidRDefault="00054258" w:rsidP="00BB2719"/>
    <w:sectPr w:rsidR="00054258" w:rsidRPr="00BB2719" w:rsidSect="0093104A">
      <w:headerReference w:type="default" r:id="rId7"/>
      <w:pgSz w:w="11906" w:h="16838"/>
      <w:pgMar w:top="28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D1" w:rsidRDefault="006B37D1" w:rsidP="00E12559">
      <w:r>
        <w:separator/>
      </w:r>
    </w:p>
  </w:endnote>
  <w:endnote w:type="continuationSeparator" w:id="0">
    <w:p w:rsidR="006B37D1" w:rsidRDefault="006B37D1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D1" w:rsidRDefault="006B37D1" w:rsidP="00E12559">
      <w:r>
        <w:separator/>
      </w:r>
    </w:p>
  </w:footnote>
  <w:footnote w:type="continuationSeparator" w:id="0">
    <w:p w:rsidR="006B37D1" w:rsidRDefault="006B37D1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58" w:rsidRDefault="006B37D1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7A72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19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4258"/>
    <w:rsid w:val="000561B7"/>
    <w:rsid w:val="0006049E"/>
    <w:rsid w:val="00062AC1"/>
    <w:rsid w:val="000646A3"/>
    <w:rsid w:val="00064ED1"/>
    <w:rsid w:val="0006565F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2466"/>
    <w:rsid w:val="00094253"/>
    <w:rsid w:val="0009541B"/>
    <w:rsid w:val="00097347"/>
    <w:rsid w:val="000A5796"/>
    <w:rsid w:val="000A5BD6"/>
    <w:rsid w:val="000B2AAE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000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478F4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7382D"/>
    <w:rsid w:val="0018367A"/>
    <w:rsid w:val="0018514B"/>
    <w:rsid w:val="00190533"/>
    <w:rsid w:val="00192AFE"/>
    <w:rsid w:val="00192B58"/>
    <w:rsid w:val="0019309E"/>
    <w:rsid w:val="0019509C"/>
    <w:rsid w:val="00195CB2"/>
    <w:rsid w:val="00197109"/>
    <w:rsid w:val="001A3021"/>
    <w:rsid w:val="001A3026"/>
    <w:rsid w:val="001A31FD"/>
    <w:rsid w:val="001A3BEB"/>
    <w:rsid w:val="001A5ED2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E6862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4463"/>
    <w:rsid w:val="002255C0"/>
    <w:rsid w:val="00226A66"/>
    <w:rsid w:val="00227ED0"/>
    <w:rsid w:val="00227EE6"/>
    <w:rsid w:val="00231259"/>
    <w:rsid w:val="00231FC5"/>
    <w:rsid w:val="002335FB"/>
    <w:rsid w:val="002347CF"/>
    <w:rsid w:val="002356B0"/>
    <w:rsid w:val="00236310"/>
    <w:rsid w:val="0024731F"/>
    <w:rsid w:val="002500BB"/>
    <w:rsid w:val="002513A1"/>
    <w:rsid w:val="0025141F"/>
    <w:rsid w:val="00251E66"/>
    <w:rsid w:val="00252214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150"/>
    <w:rsid w:val="00295617"/>
    <w:rsid w:val="002957B8"/>
    <w:rsid w:val="00296E2D"/>
    <w:rsid w:val="002A0271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2F7840"/>
    <w:rsid w:val="00302FCF"/>
    <w:rsid w:val="0030435C"/>
    <w:rsid w:val="0030657B"/>
    <w:rsid w:val="003100A1"/>
    <w:rsid w:val="00312710"/>
    <w:rsid w:val="00314E83"/>
    <w:rsid w:val="003216D6"/>
    <w:rsid w:val="003238E2"/>
    <w:rsid w:val="00323FA6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4BDB"/>
    <w:rsid w:val="00345A2E"/>
    <w:rsid w:val="00346DDD"/>
    <w:rsid w:val="00350378"/>
    <w:rsid w:val="00353E1B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D79"/>
    <w:rsid w:val="00396F4A"/>
    <w:rsid w:val="003A1743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0E5A"/>
    <w:rsid w:val="003D4A14"/>
    <w:rsid w:val="003D51E5"/>
    <w:rsid w:val="003D6A37"/>
    <w:rsid w:val="003E1497"/>
    <w:rsid w:val="003E1907"/>
    <w:rsid w:val="003E59C3"/>
    <w:rsid w:val="003E5BEF"/>
    <w:rsid w:val="003E7B63"/>
    <w:rsid w:val="003F03E2"/>
    <w:rsid w:val="003F66F1"/>
    <w:rsid w:val="003F6D8F"/>
    <w:rsid w:val="004007E9"/>
    <w:rsid w:val="00410956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1611"/>
    <w:rsid w:val="00444582"/>
    <w:rsid w:val="0044617B"/>
    <w:rsid w:val="00447061"/>
    <w:rsid w:val="004555AE"/>
    <w:rsid w:val="00464330"/>
    <w:rsid w:val="00472F81"/>
    <w:rsid w:val="00473173"/>
    <w:rsid w:val="0047414D"/>
    <w:rsid w:val="004755E0"/>
    <w:rsid w:val="00476974"/>
    <w:rsid w:val="004801E4"/>
    <w:rsid w:val="004811F2"/>
    <w:rsid w:val="00481312"/>
    <w:rsid w:val="00481629"/>
    <w:rsid w:val="004851E7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23A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01C0"/>
    <w:rsid w:val="004F1EB4"/>
    <w:rsid w:val="004F2101"/>
    <w:rsid w:val="004F4861"/>
    <w:rsid w:val="004F5A38"/>
    <w:rsid w:val="004F6006"/>
    <w:rsid w:val="005003C3"/>
    <w:rsid w:val="00502C46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0085"/>
    <w:rsid w:val="00541B41"/>
    <w:rsid w:val="00542A07"/>
    <w:rsid w:val="005447C0"/>
    <w:rsid w:val="00547F0C"/>
    <w:rsid w:val="00550FFC"/>
    <w:rsid w:val="0055120D"/>
    <w:rsid w:val="00551818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6DF6"/>
    <w:rsid w:val="005D79C0"/>
    <w:rsid w:val="005D7BBE"/>
    <w:rsid w:val="005E1FBE"/>
    <w:rsid w:val="005E3726"/>
    <w:rsid w:val="005E6DDE"/>
    <w:rsid w:val="005E765F"/>
    <w:rsid w:val="005F1D33"/>
    <w:rsid w:val="005F2E55"/>
    <w:rsid w:val="005F436B"/>
    <w:rsid w:val="005F584F"/>
    <w:rsid w:val="005F72EA"/>
    <w:rsid w:val="005F7371"/>
    <w:rsid w:val="006048DE"/>
    <w:rsid w:val="00614897"/>
    <w:rsid w:val="00615C39"/>
    <w:rsid w:val="00616473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4F82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19EA"/>
    <w:rsid w:val="006A7937"/>
    <w:rsid w:val="006A7AFA"/>
    <w:rsid w:val="006A7B0C"/>
    <w:rsid w:val="006B0D0E"/>
    <w:rsid w:val="006B37D1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1AE3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56B78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856D5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47F7"/>
    <w:rsid w:val="007E4A2B"/>
    <w:rsid w:val="007E73D7"/>
    <w:rsid w:val="007F0986"/>
    <w:rsid w:val="007F11D5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350D"/>
    <w:rsid w:val="0082670F"/>
    <w:rsid w:val="00827414"/>
    <w:rsid w:val="008319C2"/>
    <w:rsid w:val="00832136"/>
    <w:rsid w:val="00832AF0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77274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4EE2"/>
    <w:rsid w:val="008A69CE"/>
    <w:rsid w:val="008B31A4"/>
    <w:rsid w:val="008B4735"/>
    <w:rsid w:val="008B6A10"/>
    <w:rsid w:val="008C04EB"/>
    <w:rsid w:val="008C2961"/>
    <w:rsid w:val="008C30E3"/>
    <w:rsid w:val="008C4A3B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94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4CC1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104A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C9D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94E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3B61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7403D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49EA"/>
    <w:rsid w:val="00AB64D5"/>
    <w:rsid w:val="00AB761A"/>
    <w:rsid w:val="00AB7A72"/>
    <w:rsid w:val="00AB7C01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2C34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45F7"/>
    <w:rsid w:val="00B352D2"/>
    <w:rsid w:val="00B43D81"/>
    <w:rsid w:val="00B4574A"/>
    <w:rsid w:val="00B45AA7"/>
    <w:rsid w:val="00B4652F"/>
    <w:rsid w:val="00B53A72"/>
    <w:rsid w:val="00B57F8A"/>
    <w:rsid w:val="00B6150B"/>
    <w:rsid w:val="00B63E1F"/>
    <w:rsid w:val="00B6626D"/>
    <w:rsid w:val="00B76181"/>
    <w:rsid w:val="00B77E69"/>
    <w:rsid w:val="00B8030A"/>
    <w:rsid w:val="00B80B14"/>
    <w:rsid w:val="00B81877"/>
    <w:rsid w:val="00B81DC9"/>
    <w:rsid w:val="00B823DB"/>
    <w:rsid w:val="00B84E25"/>
    <w:rsid w:val="00B857B7"/>
    <w:rsid w:val="00B95B8D"/>
    <w:rsid w:val="00B96BBA"/>
    <w:rsid w:val="00BA1861"/>
    <w:rsid w:val="00BA35FE"/>
    <w:rsid w:val="00BA4E24"/>
    <w:rsid w:val="00BA5506"/>
    <w:rsid w:val="00BA7704"/>
    <w:rsid w:val="00BA7E1C"/>
    <w:rsid w:val="00BB02E3"/>
    <w:rsid w:val="00BB2719"/>
    <w:rsid w:val="00BB35D1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35392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580B"/>
    <w:rsid w:val="00C77037"/>
    <w:rsid w:val="00C77AF3"/>
    <w:rsid w:val="00C77D0A"/>
    <w:rsid w:val="00C80833"/>
    <w:rsid w:val="00C81653"/>
    <w:rsid w:val="00C81B2B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4F03"/>
    <w:rsid w:val="00CA53FE"/>
    <w:rsid w:val="00CA5779"/>
    <w:rsid w:val="00CA5798"/>
    <w:rsid w:val="00CA58EB"/>
    <w:rsid w:val="00CA5A2D"/>
    <w:rsid w:val="00CA5BB7"/>
    <w:rsid w:val="00CB2EC7"/>
    <w:rsid w:val="00CB327B"/>
    <w:rsid w:val="00CB3DA6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5982"/>
    <w:rsid w:val="00CE6394"/>
    <w:rsid w:val="00CE7D74"/>
    <w:rsid w:val="00CF303F"/>
    <w:rsid w:val="00CF3068"/>
    <w:rsid w:val="00CF43D6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574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0448"/>
    <w:rsid w:val="00DC342A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1B55"/>
    <w:rsid w:val="00E0498F"/>
    <w:rsid w:val="00E11ABD"/>
    <w:rsid w:val="00E12559"/>
    <w:rsid w:val="00E127FC"/>
    <w:rsid w:val="00E14EDD"/>
    <w:rsid w:val="00E15DF5"/>
    <w:rsid w:val="00E169CB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642"/>
    <w:rsid w:val="00E66929"/>
    <w:rsid w:val="00E70DD0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3F37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5F53"/>
    <w:rsid w:val="00ED6CA2"/>
    <w:rsid w:val="00ED7D86"/>
    <w:rsid w:val="00EE02FD"/>
    <w:rsid w:val="00EE1CD6"/>
    <w:rsid w:val="00EE4B21"/>
    <w:rsid w:val="00EE697B"/>
    <w:rsid w:val="00EE72A9"/>
    <w:rsid w:val="00EF1A62"/>
    <w:rsid w:val="00EF39D7"/>
    <w:rsid w:val="00EF3E67"/>
    <w:rsid w:val="00EF4828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52A3"/>
    <w:rsid w:val="00F476B0"/>
    <w:rsid w:val="00F512A7"/>
    <w:rsid w:val="00F54259"/>
    <w:rsid w:val="00F55F7C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3B0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table" w:styleId="a7">
    <w:name w:val="Table Grid"/>
    <w:basedOn w:val="a1"/>
    <w:uiPriority w:val="99"/>
    <w:locked/>
    <w:rsid w:val="004851E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3E59C3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table" w:styleId="a7">
    <w:name w:val="Table Grid"/>
    <w:basedOn w:val="a1"/>
    <w:uiPriority w:val="99"/>
    <w:locked/>
    <w:rsid w:val="004851E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3E59C3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6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Перепечай А.П.</dc:creator>
  <cp:lastModifiedBy>Совет</cp:lastModifiedBy>
  <cp:revision>2</cp:revision>
  <cp:lastPrinted>2017-09-19T06:11:00Z</cp:lastPrinted>
  <dcterms:created xsi:type="dcterms:W3CDTF">2018-08-20T07:42:00Z</dcterms:created>
  <dcterms:modified xsi:type="dcterms:W3CDTF">2018-08-20T07:42:00Z</dcterms:modified>
</cp:coreProperties>
</file>